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66" w:rsidRPr="002E554C" w:rsidRDefault="00D97A66" w:rsidP="00D97A66">
      <w:pPr>
        <w:rPr>
          <w:rFonts w:cs="Arial"/>
          <w:b/>
          <w:sz w:val="28"/>
          <w:szCs w:val="28"/>
        </w:rPr>
      </w:pPr>
    </w:p>
    <w:tbl>
      <w:tblPr>
        <w:tblStyle w:val="TableGrid"/>
        <w:tblpPr w:leftFromText="180" w:rightFromText="180" w:vertAnchor="text" w:horzAnchor="margin" w:tblpX="-767" w:tblpY="-719"/>
        <w:tblW w:w="1542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5422"/>
      </w:tblGrid>
      <w:tr w:rsidR="00D97A66" w:rsidTr="00BE41DC">
        <w:trPr>
          <w:trHeight w:val="610"/>
        </w:trPr>
        <w:tc>
          <w:tcPr>
            <w:tcW w:w="15422" w:type="dxa"/>
            <w:tcBorders>
              <w:bottom w:val="single" w:sz="4" w:space="0" w:color="FFFFFF"/>
            </w:tcBorders>
          </w:tcPr>
          <w:p w:rsidR="00247886" w:rsidRDefault="00247886" w:rsidP="00247886">
            <w:pPr>
              <w:ind w:left="5040"/>
              <w:jc w:val="right"/>
              <w:rPr>
                <w:rFonts w:cs="Arial"/>
                <w:sz w:val="32"/>
                <w:szCs w:val="32"/>
              </w:rPr>
            </w:pPr>
            <w:r>
              <w:rPr>
                <w:noProof/>
                <w:lang w:eastAsia="en-GB"/>
              </w:rPr>
              <w:drawing>
                <wp:inline distT="0" distB="0" distL="0" distR="0" wp14:anchorId="12F36583" wp14:editId="1E8A0BB0">
                  <wp:extent cx="2714625" cy="762000"/>
                  <wp:effectExtent l="0" t="0" r="9525" b="0"/>
                  <wp:docPr id="1" name="Picture 1"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tc>
      </w:tr>
      <w:tr w:rsidR="00D97A66" w:rsidTr="00BE41DC">
        <w:trPr>
          <w:trHeight w:val="932"/>
        </w:trPr>
        <w:tc>
          <w:tcPr>
            <w:tcW w:w="15422" w:type="dxa"/>
            <w:tcBorders>
              <w:top w:val="single" w:sz="4" w:space="0" w:color="FFFFFF"/>
              <w:bottom w:val="single" w:sz="4" w:space="0" w:color="FFFFFF"/>
            </w:tcBorders>
          </w:tcPr>
          <w:p w:rsidR="00BE41DC" w:rsidRDefault="00BE41DC" w:rsidP="00BE41DC">
            <w:pPr>
              <w:ind w:left="720"/>
              <w:jc w:val="both"/>
              <w:rPr>
                <w:rFonts w:cs="Arial"/>
                <w:b/>
                <w:sz w:val="32"/>
                <w:szCs w:val="32"/>
              </w:rPr>
            </w:pPr>
            <w:r>
              <w:rPr>
                <w:rFonts w:cs="Arial"/>
                <w:b/>
                <w:sz w:val="32"/>
                <w:szCs w:val="32"/>
              </w:rPr>
              <w:t xml:space="preserve">    SCHOOL NAME:</w:t>
            </w:r>
          </w:p>
          <w:p w:rsidR="00BE41DC" w:rsidRDefault="00BE41DC" w:rsidP="00BE41DC">
            <w:pPr>
              <w:ind w:left="720"/>
              <w:jc w:val="both"/>
              <w:rPr>
                <w:rFonts w:cs="Arial"/>
                <w:b/>
                <w:sz w:val="32"/>
                <w:szCs w:val="32"/>
              </w:rPr>
            </w:pPr>
          </w:p>
          <w:p w:rsidR="00D97A66" w:rsidRPr="00822A62" w:rsidRDefault="00D74FEA" w:rsidP="00BE41DC">
            <w:pPr>
              <w:ind w:left="720"/>
              <w:jc w:val="right"/>
              <w:rPr>
                <w:rFonts w:cs="Arial"/>
                <w:bCs/>
              </w:rPr>
            </w:pPr>
            <w:r>
              <w:rPr>
                <w:rFonts w:cs="Arial"/>
                <w:b/>
                <w:sz w:val="32"/>
                <w:szCs w:val="32"/>
              </w:rPr>
              <w:t>DATE</w:t>
            </w:r>
            <w:r w:rsidR="00BE41DC">
              <w:rPr>
                <w:rFonts w:cs="Arial"/>
                <w:b/>
                <w:sz w:val="32"/>
                <w:szCs w:val="32"/>
              </w:rPr>
              <w:t>:</w:t>
            </w:r>
            <w:r w:rsidR="00D97A66">
              <w:rPr>
                <w:rFonts w:cs="Arial"/>
                <w:b/>
                <w:sz w:val="32"/>
                <w:szCs w:val="32"/>
              </w:rPr>
              <w:t xml:space="preserve">                                   </w:t>
            </w:r>
            <w:r w:rsidR="00D97A66" w:rsidRPr="00874EC0">
              <w:rPr>
                <w:rFonts w:cs="Arial"/>
                <w:b/>
                <w:sz w:val="32"/>
                <w:szCs w:val="32"/>
              </w:rPr>
              <w:t>Music &amp; Arts Service</w:t>
            </w:r>
            <w:r w:rsidR="00896573">
              <w:rPr>
                <w:rFonts w:cs="Arial"/>
                <w:b/>
                <w:sz w:val="32"/>
                <w:szCs w:val="32"/>
              </w:rPr>
              <w:t>,</w:t>
            </w:r>
            <w:r w:rsidR="00D97A66">
              <w:rPr>
                <w:rFonts w:cs="Arial"/>
                <w:b/>
                <w:sz w:val="32"/>
                <w:szCs w:val="32"/>
              </w:rPr>
              <w:t xml:space="preserve"> </w:t>
            </w:r>
            <w:r w:rsidR="00896573" w:rsidRPr="00896573">
              <w:rPr>
                <w:rFonts w:cs="Arial"/>
                <w:sz w:val="28"/>
                <w:szCs w:val="28"/>
              </w:rPr>
              <w:t>21 Market Street, Shipley, West Yorkshire, BD18 3QD</w:t>
            </w:r>
          </w:p>
          <w:p w:rsidR="00D97A66" w:rsidRDefault="0091376D" w:rsidP="00BE41DC">
            <w:pPr>
              <w:ind w:left="4320"/>
              <w:jc w:val="right"/>
              <w:rPr>
                <w:rFonts w:cs="Arial"/>
                <w:b/>
                <w:sz w:val="32"/>
                <w:szCs w:val="32"/>
              </w:rPr>
            </w:pPr>
            <w:r>
              <w:rPr>
                <w:rFonts w:cs="Arial"/>
                <w:bCs/>
              </w:rPr>
              <w:t>Tel: 01274 434970</w:t>
            </w:r>
            <w:r w:rsidR="00D97A66">
              <w:rPr>
                <w:rFonts w:cs="Arial"/>
                <w:bCs/>
              </w:rPr>
              <w:t xml:space="preserve"> </w:t>
            </w:r>
          </w:p>
        </w:tc>
      </w:tr>
      <w:tr w:rsidR="00BE41DC" w:rsidTr="00BE41DC">
        <w:trPr>
          <w:trHeight w:val="583"/>
        </w:trPr>
        <w:tc>
          <w:tcPr>
            <w:tcW w:w="15422" w:type="dxa"/>
            <w:tcBorders>
              <w:top w:val="single" w:sz="4" w:space="0" w:color="FFFFFF"/>
            </w:tcBorders>
          </w:tcPr>
          <w:p w:rsidR="00BE41DC" w:rsidRDefault="008945D9" w:rsidP="008945D9">
            <w:pPr>
              <w:ind w:left="720"/>
              <w:jc w:val="center"/>
              <w:rPr>
                <w:rFonts w:cs="Arial"/>
                <w:b/>
                <w:sz w:val="32"/>
                <w:szCs w:val="32"/>
              </w:rPr>
            </w:pPr>
            <w:r w:rsidRPr="008945D9">
              <w:rPr>
                <w:rFonts w:cs="Arial"/>
                <w:b/>
                <w:sz w:val="32"/>
                <w:szCs w:val="32"/>
                <w:highlight w:val="yellow"/>
              </w:rPr>
              <w:t>When completing this form, please refer to your previous audit.</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4"/>
      </w:tblGrid>
      <w:tr w:rsidR="00D97A66" w:rsidRPr="00B07A8E" w:rsidTr="00BE41DC">
        <w:trPr>
          <w:trHeight w:val="65"/>
          <w:jc w:val="center"/>
        </w:trPr>
        <w:tc>
          <w:tcPr>
            <w:tcW w:w="11924" w:type="dxa"/>
            <w:tcBorders>
              <w:top w:val="nil"/>
              <w:left w:val="nil"/>
              <w:bottom w:val="nil"/>
              <w:right w:val="nil"/>
            </w:tcBorders>
            <w:vAlign w:val="center"/>
          </w:tcPr>
          <w:p w:rsidR="00D97A66" w:rsidRPr="00213D4C" w:rsidRDefault="00213D4C" w:rsidP="00213D4C">
            <w:pPr>
              <w:shd w:val="clear" w:color="auto" w:fill="333399"/>
              <w:ind w:right="-98"/>
              <w:jc w:val="center"/>
              <w:outlineLvl w:val="0"/>
              <w:rPr>
                <w:rFonts w:cs="Arial"/>
                <w:bCs/>
                <w:i/>
                <w:iCs/>
                <w:sz w:val="40"/>
                <w:szCs w:val="40"/>
              </w:rPr>
            </w:pPr>
            <w:r w:rsidRPr="00213D4C">
              <w:rPr>
                <w:rFonts w:ascii="Calibri" w:eastAsiaTheme="minorHAnsi" w:hAnsi="Calibri" w:cstheme="minorBidi"/>
                <w:b/>
                <w:color w:val="FFFFFF" w:themeColor="background1"/>
                <w:sz w:val="40"/>
                <w:szCs w:val="40"/>
                <w:lang w:eastAsia="en-GB"/>
              </w:rPr>
              <w:t>Audit of Music Provision in Bradford – Primary</w:t>
            </w:r>
          </w:p>
        </w:tc>
      </w:tr>
    </w:tbl>
    <w:tbl>
      <w:tblPr>
        <w:tblStyle w:val="TableGrid2"/>
        <w:tblW w:w="0" w:type="auto"/>
        <w:tblLook w:val="04A0" w:firstRow="1" w:lastRow="0" w:firstColumn="1" w:lastColumn="0" w:noHBand="0" w:noVBand="1"/>
      </w:tblPr>
      <w:tblGrid>
        <w:gridCol w:w="4477"/>
        <w:gridCol w:w="1352"/>
        <w:gridCol w:w="1367"/>
        <w:gridCol w:w="2674"/>
        <w:gridCol w:w="870"/>
        <w:gridCol w:w="4087"/>
      </w:tblGrid>
      <w:tr w:rsidR="00E955AA" w:rsidRPr="00213D4C" w:rsidTr="00A2195B">
        <w:trPr>
          <w:trHeight w:val="510"/>
        </w:trPr>
        <w:tc>
          <w:tcPr>
            <w:tcW w:w="14827" w:type="dxa"/>
            <w:gridSpan w:val="6"/>
          </w:tcPr>
          <w:p w:rsidR="00E955AA" w:rsidRPr="00213D4C" w:rsidRDefault="00E955AA" w:rsidP="00213D4C">
            <w:pPr>
              <w:jc w:val="center"/>
              <w:rPr>
                <w:rFonts w:asciiTheme="minorHAnsi" w:hAnsiTheme="minorHAnsi"/>
                <w:b/>
                <w:sz w:val="36"/>
              </w:rPr>
            </w:pPr>
            <w:r w:rsidRPr="00E955AA">
              <w:rPr>
                <w:rFonts w:asciiTheme="minorHAnsi" w:hAnsiTheme="minorHAnsi"/>
                <w:b/>
                <w:color w:val="FF0000"/>
                <w:sz w:val="36"/>
              </w:rPr>
              <w:t>When completing this form, please detail what your provision currently looks like during the pandemic restrictions</w:t>
            </w:r>
            <w:r>
              <w:rPr>
                <w:rFonts w:asciiTheme="minorHAnsi" w:hAnsiTheme="minorHAnsi"/>
                <w:b/>
                <w:color w:val="FF0000"/>
                <w:sz w:val="36"/>
              </w:rPr>
              <w:t>,</w:t>
            </w:r>
            <w:r w:rsidRPr="00E955AA">
              <w:rPr>
                <w:rFonts w:asciiTheme="minorHAnsi" w:hAnsiTheme="minorHAnsi"/>
                <w:b/>
                <w:color w:val="FF0000"/>
                <w:sz w:val="36"/>
              </w:rPr>
              <w:t xml:space="preserve"> NOT what it usually looks like.  The focus of this year’s audit is to assess what additional support can be put in place to support schools returning to their broad and balanced curriculum</w:t>
            </w:r>
          </w:p>
        </w:tc>
      </w:tr>
      <w:tr w:rsidR="00213D4C" w:rsidRPr="00213D4C" w:rsidTr="00A2195B">
        <w:trPr>
          <w:trHeight w:val="510"/>
        </w:trPr>
        <w:tc>
          <w:tcPr>
            <w:tcW w:w="14827" w:type="dxa"/>
            <w:gridSpan w:val="6"/>
          </w:tcPr>
          <w:p w:rsidR="00213D4C" w:rsidRPr="00213D4C" w:rsidRDefault="00213D4C" w:rsidP="00213D4C">
            <w:pPr>
              <w:jc w:val="center"/>
              <w:rPr>
                <w:rFonts w:asciiTheme="minorHAnsi" w:hAnsiTheme="minorHAnsi"/>
                <w:b/>
                <w:sz w:val="36"/>
              </w:rPr>
            </w:pPr>
            <w:r w:rsidRPr="00213D4C">
              <w:rPr>
                <w:rFonts w:asciiTheme="minorHAnsi" w:hAnsiTheme="minorHAnsi"/>
                <w:b/>
                <w:sz w:val="36"/>
              </w:rPr>
              <w:t xml:space="preserve"> (Basic Provision but an expectation for ALL schools)</w:t>
            </w:r>
          </w:p>
        </w:tc>
      </w:tr>
      <w:tr w:rsidR="00213D4C" w:rsidRPr="00213D4C" w:rsidTr="004D3438">
        <w:trPr>
          <w:trHeight w:val="300"/>
        </w:trPr>
        <w:tc>
          <w:tcPr>
            <w:tcW w:w="4477" w:type="dxa"/>
          </w:tcPr>
          <w:p w:rsidR="00213D4C" w:rsidRPr="00213D4C" w:rsidRDefault="00213D4C" w:rsidP="00213D4C">
            <w:pPr>
              <w:jc w:val="center"/>
              <w:rPr>
                <w:rFonts w:asciiTheme="minorHAnsi" w:hAnsiTheme="minorHAnsi"/>
                <w:b/>
                <w:sz w:val="32"/>
              </w:rPr>
            </w:pPr>
          </w:p>
        </w:tc>
        <w:tc>
          <w:tcPr>
            <w:tcW w:w="2719" w:type="dxa"/>
            <w:gridSpan w:val="2"/>
          </w:tcPr>
          <w:p w:rsidR="00213D4C" w:rsidRPr="004D3438" w:rsidRDefault="004D3438" w:rsidP="00213D4C">
            <w:pPr>
              <w:jc w:val="center"/>
              <w:rPr>
                <w:rFonts w:asciiTheme="minorHAnsi" w:hAnsiTheme="minorHAnsi"/>
                <w:b/>
                <w:sz w:val="24"/>
                <w:szCs w:val="24"/>
              </w:rPr>
            </w:pPr>
            <w:r w:rsidRPr="004D3438">
              <w:rPr>
                <w:rFonts w:asciiTheme="minorHAnsi" w:hAnsiTheme="minorHAnsi"/>
                <w:b/>
                <w:sz w:val="24"/>
                <w:szCs w:val="24"/>
              </w:rPr>
              <w:t>Provision remains the same/different.</w:t>
            </w:r>
          </w:p>
        </w:tc>
        <w:tc>
          <w:tcPr>
            <w:tcW w:w="3544" w:type="dxa"/>
            <w:gridSpan w:val="2"/>
          </w:tcPr>
          <w:p w:rsidR="00213D4C" w:rsidRPr="004D3438" w:rsidRDefault="004D3438" w:rsidP="00213D4C">
            <w:pPr>
              <w:jc w:val="center"/>
              <w:rPr>
                <w:rFonts w:asciiTheme="minorHAnsi" w:hAnsiTheme="minorHAnsi"/>
                <w:b/>
                <w:sz w:val="24"/>
                <w:szCs w:val="24"/>
              </w:rPr>
            </w:pPr>
            <w:r w:rsidRPr="004D3438">
              <w:rPr>
                <w:rFonts w:asciiTheme="minorHAnsi" w:hAnsiTheme="minorHAnsi"/>
                <w:b/>
                <w:sz w:val="24"/>
                <w:szCs w:val="24"/>
              </w:rPr>
              <w:t>How is it the same/different?</w:t>
            </w:r>
          </w:p>
        </w:tc>
        <w:tc>
          <w:tcPr>
            <w:tcW w:w="4087" w:type="dxa"/>
          </w:tcPr>
          <w:p w:rsidR="00213D4C" w:rsidRPr="004D3438" w:rsidRDefault="004D3438" w:rsidP="00213D4C">
            <w:pPr>
              <w:jc w:val="center"/>
              <w:rPr>
                <w:rFonts w:asciiTheme="minorHAnsi" w:hAnsiTheme="minorHAnsi"/>
                <w:b/>
                <w:sz w:val="24"/>
                <w:szCs w:val="24"/>
              </w:rPr>
            </w:pPr>
            <w:r w:rsidRPr="004D3438">
              <w:rPr>
                <w:rFonts w:asciiTheme="minorHAnsi" w:hAnsiTheme="minorHAnsi"/>
                <w:b/>
                <w:sz w:val="24"/>
                <w:szCs w:val="24"/>
              </w:rPr>
              <w:t>Any further information</w:t>
            </w:r>
            <w:r w:rsidR="00213D4C" w:rsidRPr="004D3438">
              <w:rPr>
                <w:rFonts w:asciiTheme="minorHAnsi" w:hAnsiTheme="minorHAnsi"/>
                <w:b/>
                <w:sz w:val="24"/>
                <w:szCs w:val="24"/>
              </w:rPr>
              <w:t xml:space="preserve"> </w:t>
            </w:r>
          </w:p>
        </w:tc>
      </w:tr>
      <w:tr w:rsidR="00213D4C" w:rsidRPr="00213D4C" w:rsidTr="004D3438">
        <w:trPr>
          <w:trHeight w:val="828"/>
        </w:trPr>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National Curriculum music is taught regularly every week across KS1 (</w:t>
            </w:r>
            <w:r>
              <w:rPr>
                <w:rFonts w:asciiTheme="minorHAnsi" w:hAnsiTheme="minorHAnsi"/>
                <w:b/>
                <w:sz w:val="24"/>
              </w:rPr>
              <w:t>minimum 30mins) and KS2 (min</w:t>
            </w:r>
            <w:r w:rsidRPr="00213D4C">
              <w:rPr>
                <w:rFonts w:asciiTheme="minorHAnsi" w:hAnsiTheme="minorHAnsi"/>
                <w:b/>
                <w:sz w:val="24"/>
              </w:rPr>
              <w:t xml:space="preserve"> 40mins)</w:t>
            </w:r>
          </w:p>
        </w:tc>
        <w:tc>
          <w:tcPr>
            <w:tcW w:w="2719" w:type="dxa"/>
            <w:gridSpan w:val="2"/>
          </w:tcPr>
          <w:p w:rsidR="00213D4C" w:rsidRPr="00213D4C" w:rsidRDefault="00213D4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Lessons would be delivered either by class-teachers and/or Specialist Music Teachers (Music &amp; Arts or in-house)</w:t>
            </w:r>
          </w:p>
        </w:tc>
        <w:tc>
          <w:tcPr>
            <w:tcW w:w="2719" w:type="dxa"/>
            <w:gridSpan w:val="2"/>
          </w:tcPr>
          <w:p w:rsidR="00831C3C" w:rsidRPr="00213D4C" w:rsidRDefault="00831C3C" w:rsidP="00A56D76">
            <w:pPr>
              <w:jc w:val="center"/>
              <w:rPr>
                <w:rFonts w:asciiTheme="minorHAnsi" w:hAnsiTheme="minorHAnsi"/>
                <w:b/>
                <w:sz w:val="28"/>
              </w:rPr>
            </w:pPr>
          </w:p>
        </w:tc>
        <w:tc>
          <w:tcPr>
            <w:tcW w:w="3544" w:type="dxa"/>
            <w:gridSpan w:val="2"/>
          </w:tcPr>
          <w:p w:rsidR="00831C3C" w:rsidRPr="00213D4C" w:rsidRDefault="00831C3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Regular weekly Whole Class Instrumental Teaching ( 1</w:t>
            </w:r>
            <w:r w:rsidRPr="00213D4C">
              <w:rPr>
                <w:rFonts w:asciiTheme="minorHAnsi" w:hAnsiTheme="minorHAnsi"/>
                <w:b/>
                <w:sz w:val="24"/>
                <w:vertAlign w:val="superscript"/>
              </w:rPr>
              <w:t>st</w:t>
            </w:r>
            <w:r w:rsidRPr="00213D4C">
              <w:rPr>
                <w:rFonts w:asciiTheme="minorHAnsi" w:hAnsiTheme="minorHAnsi"/>
                <w:b/>
                <w:sz w:val="24"/>
              </w:rPr>
              <w:t xml:space="preserve"> Access)</w:t>
            </w:r>
          </w:p>
        </w:tc>
        <w:tc>
          <w:tcPr>
            <w:tcW w:w="2719" w:type="dxa"/>
            <w:gridSpan w:val="2"/>
          </w:tcPr>
          <w:p w:rsidR="00213D4C" w:rsidRPr="00213D4C" w:rsidRDefault="00213D4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tc>
      </w:tr>
      <w:tr w:rsidR="00213D4C" w:rsidRPr="00213D4C" w:rsidTr="004D3438">
        <w:trPr>
          <w:trHeight w:val="885"/>
        </w:trPr>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lastRenderedPageBreak/>
              <w:t>At least one whole school, key stage or phase weekly singing assembly, (or elements of singing within an assembly)</w:t>
            </w:r>
          </w:p>
        </w:tc>
        <w:tc>
          <w:tcPr>
            <w:tcW w:w="2719" w:type="dxa"/>
            <w:gridSpan w:val="2"/>
          </w:tcPr>
          <w:p w:rsidR="00831C3C" w:rsidRPr="00213D4C" w:rsidRDefault="00831C3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05194F" w:rsidP="0005194F">
            <w:pPr>
              <w:rPr>
                <w:rFonts w:asciiTheme="minorHAnsi" w:hAnsiTheme="minorHAnsi"/>
                <w:b/>
                <w:sz w:val="24"/>
              </w:rPr>
            </w:pPr>
            <w:r w:rsidRPr="00213D4C">
              <w:rPr>
                <w:rFonts w:asciiTheme="minorHAnsi" w:hAnsiTheme="minorHAnsi"/>
                <w:b/>
                <w:sz w:val="24"/>
              </w:rPr>
              <w:t xml:space="preserve">An assigned music co-ordinator linking with the local Music Education Hub activities </w:t>
            </w:r>
          </w:p>
        </w:tc>
        <w:tc>
          <w:tcPr>
            <w:tcW w:w="2719" w:type="dxa"/>
            <w:gridSpan w:val="2"/>
          </w:tcPr>
          <w:p w:rsidR="00831C3C" w:rsidRPr="00213D4C" w:rsidRDefault="00831C3C" w:rsidP="00213D4C">
            <w:pPr>
              <w:rPr>
                <w:rFonts w:asciiTheme="minorHAnsi" w:hAnsiTheme="minorHAnsi"/>
                <w:b/>
                <w:sz w:val="28"/>
              </w:rPr>
            </w:pPr>
          </w:p>
        </w:tc>
        <w:tc>
          <w:tcPr>
            <w:tcW w:w="3544" w:type="dxa"/>
            <w:gridSpan w:val="2"/>
          </w:tcPr>
          <w:p w:rsidR="00831C3C" w:rsidRPr="00213D4C" w:rsidRDefault="00831C3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Some additional external projects which support the National Curriculum ( i.e. Ten Pieces)</w:t>
            </w:r>
          </w:p>
        </w:tc>
        <w:tc>
          <w:tcPr>
            <w:tcW w:w="2719" w:type="dxa"/>
            <w:gridSpan w:val="2"/>
          </w:tcPr>
          <w:p w:rsidR="00213D4C" w:rsidRPr="00213D4C" w:rsidRDefault="00213D4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A school music policy</w:t>
            </w:r>
          </w:p>
        </w:tc>
        <w:tc>
          <w:tcPr>
            <w:tcW w:w="2719" w:type="dxa"/>
            <w:gridSpan w:val="2"/>
          </w:tcPr>
          <w:p w:rsidR="00213D4C" w:rsidRPr="00213D4C" w:rsidRDefault="00213D4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A Scheme of Work</w:t>
            </w:r>
          </w:p>
        </w:tc>
        <w:tc>
          <w:tcPr>
            <w:tcW w:w="2719" w:type="dxa"/>
            <w:gridSpan w:val="2"/>
          </w:tcPr>
          <w:p w:rsidR="00213D4C" w:rsidRPr="00213D4C" w:rsidRDefault="00213D4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tc>
      </w:tr>
      <w:tr w:rsidR="006F0C17" w:rsidRPr="00213D4C" w:rsidTr="006F0C17">
        <w:trPr>
          <w:trHeight w:val="512"/>
        </w:trPr>
        <w:tc>
          <w:tcPr>
            <w:tcW w:w="14827" w:type="dxa"/>
            <w:gridSpan w:val="6"/>
            <w:tcBorders>
              <w:bottom w:val="single" w:sz="4" w:space="0" w:color="auto"/>
            </w:tcBorders>
          </w:tcPr>
          <w:p w:rsidR="006F0C17" w:rsidRPr="00213D4C" w:rsidRDefault="00FD06BA" w:rsidP="00213D4C">
            <w:pPr>
              <w:jc w:val="center"/>
              <w:rPr>
                <w:rFonts w:asciiTheme="minorHAnsi" w:hAnsiTheme="minorHAnsi"/>
                <w:b/>
                <w:sz w:val="28"/>
                <w:u w:val="single"/>
              </w:rPr>
            </w:pPr>
            <w:r>
              <w:rPr>
                <w:rFonts w:asciiTheme="minorHAnsi" w:hAnsiTheme="minorHAnsi"/>
                <w:b/>
                <w:bCs/>
                <w:sz w:val="36"/>
              </w:rPr>
              <w:t xml:space="preserve">In Addition </w:t>
            </w:r>
            <w:r w:rsidR="006F0C17" w:rsidRPr="00213D4C">
              <w:rPr>
                <w:rFonts w:asciiTheme="minorHAnsi" w:hAnsiTheme="minorHAnsi"/>
                <w:b/>
                <w:bCs/>
                <w:sz w:val="36"/>
              </w:rPr>
              <w:t>(Enhanced Provision)</w:t>
            </w:r>
          </w:p>
        </w:tc>
      </w:tr>
      <w:tr w:rsidR="00213D4C" w:rsidRPr="00213D4C" w:rsidTr="00A2195B">
        <w:trPr>
          <w:trHeight w:val="300"/>
        </w:trPr>
        <w:tc>
          <w:tcPr>
            <w:tcW w:w="4477" w:type="dxa"/>
          </w:tcPr>
          <w:p w:rsidR="00213D4C" w:rsidRPr="00213D4C" w:rsidRDefault="00FD06BA" w:rsidP="00213D4C">
            <w:pPr>
              <w:jc w:val="center"/>
              <w:rPr>
                <w:rFonts w:asciiTheme="minorHAnsi" w:hAnsiTheme="minorHAnsi"/>
                <w:b/>
                <w:sz w:val="32"/>
              </w:rPr>
            </w:pPr>
            <w:r w:rsidRPr="00213D4C">
              <w:rPr>
                <w:rFonts w:asciiTheme="minorHAnsi" w:hAnsiTheme="minorHAnsi"/>
                <w:b/>
                <w:sz w:val="24"/>
              </w:rPr>
              <w:t>A regular weekly choir and/or ensemble(s)</w:t>
            </w:r>
          </w:p>
        </w:tc>
        <w:tc>
          <w:tcPr>
            <w:tcW w:w="1352" w:type="dxa"/>
          </w:tcPr>
          <w:p w:rsidR="00213D4C" w:rsidRPr="00213D4C" w:rsidRDefault="00213D4C" w:rsidP="00213D4C">
            <w:pPr>
              <w:jc w:val="center"/>
              <w:rPr>
                <w:rFonts w:asciiTheme="minorHAnsi" w:hAnsiTheme="minorHAnsi"/>
                <w:b/>
                <w:sz w:val="32"/>
              </w:rPr>
            </w:pPr>
          </w:p>
        </w:tc>
        <w:tc>
          <w:tcPr>
            <w:tcW w:w="4041" w:type="dxa"/>
            <w:gridSpan w:val="2"/>
          </w:tcPr>
          <w:p w:rsidR="00213D4C" w:rsidRPr="00213D4C" w:rsidRDefault="00213D4C" w:rsidP="00213D4C">
            <w:pPr>
              <w:jc w:val="center"/>
              <w:rPr>
                <w:rFonts w:asciiTheme="minorHAnsi" w:hAnsiTheme="minorHAnsi"/>
                <w:b/>
                <w:sz w:val="32"/>
              </w:rPr>
            </w:pPr>
          </w:p>
        </w:tc>
        <w:tc>
          <w:tcPr>
            <w:tcW w:w="4957" w:type="dxa"/>
            <w:gridSpan w:val="2"/>
          </w:tcPr>
          <w:p w:rsidR="00213D4C" w:rsidRPr="00213D4C" w:rsidRDefault="00213D4C" w:rsidP="00213D4C">
            <w:pPr>
              <w:jc w:val="center"/>
              <w:rPr>
                <w:rFonts w:asciiTheme="minorHAnsi" w:hAnsiTheme="minorHAnsi"/>
                <w:b/>
                <w:sz w:val="32"/>
              </w:rPr>
            </w:pPr>
          </w:p>
        </w:tc>
      </w:tr>
      <w:tr w:rsidR="00FD06BA" w:rsidRPr="00213D4C" w:rsidTr="00B476F1">
        <w:trPr>
          <w:trHeight w:val="879"/>
        </w:trPr>
        <w:tc>
          <w:tcPr>
            <w:tcW w:w="4477" w:type="dxa"/>
          </w:tcPr>
          <w:p w:rsidR="00FD06BA" w:rsidRPr="00213D4C" w:rsidRDefault="00FD06BA" w:rsidP="00213D4C">
            <w:pPr>
              <w:rPr>
                <w:rFonts w:asciiTheme="minorHAnsi" w:hAnsiTheme="minorHAnsi"/>
                <w:b/>
                <w:sz w:val="24"/>
              </w:rPr>
            </w:pPr>
            <w:r w:rsidRPr="00213D4C">
              <w:rPr>
                <w:rFonts w:asciiTheme="minorHAnsi" w:hAnsiTheme="minorHAnsi"/>
                <w:b/>
                <w:sz w:val="24"/>
              </w:rPr>
              <w:t xml:space="preserve"> </w:t>
            </w:r>
            <w:r>
              <w:rPr>
                <w:rFonts w:asciiTheme="minorHAnsi" w:hAnsiTheme="minorHAnsi"/>
                <w:b/>
                <w:sz w:val="24"/>
              </w:rPr>
              <w:t>Are you aware of and encourage participation in out of school ensemble activities?</w:t>
            </w:r>
          </w:p>
        </w:tc>
        <w:tc>
          <w:tcPr>
            <w:tcW w:w="1352" w:type="dxa"/>
          </w:tcPr>
          <w:p w:rsidR="00831C3C" w:rsidRPr="00213D4C" w:rsidRDefault="00831C3C" w:rsidP="00213D4C">
            <w:pPr>
              <w:rPr>
                <w:rFonts w:asciiTheme="minorHAnsi" w:hAnsiTheme="minorHAnsi"/>
                <w:b/>
                <w:sz w:val="28"/>
              </w:rPr>
            </w:pPr>
          </w:p>
        </w:tc>
        <w:tc>
          <w:tcPr>
            <w:tcW w:w="4041" w:type="dxa"/>
            <w:gridSpan w:val="2"/>
          </w:tcPr>
          <w:p w:rsidR="00831C3C" w:rsidRPr="00213D4C" w:rsidRDefault="00831C3C" w:rsidP="00213D4C">
            <w:pPr>
              <w:rPr>
                <w:rFonts w:asciiTheme="minorHAnsi" w:hAnsiTheme="minorHAnsi"/>
                <w:b/>
                <w:sz w:val="28"/>
              </w:rPr>
            </w:pPr>
          </w:p>
        </w:tc>
        <w:tc>
          <w:tcPr>
            <w:tcW w:w="4957" w:type="dxa"/>
            <w:gridSpan w:val="2"/>
          </w:tcPr>
          <w:p w:rsidR="00FD06BA" w:rsidRPr="00213D4C" w:rsidRDefault="00FD06BA" w:rsidP="00213D4C">
            <w:pPr>
              <w:rPr>
                <w:rFonts w:asciiTheme="minorHAnsi" w:hAnsiTheme="minorHAnsi"/>
                <w:b/>
                <w:sz w:val="28"/>
              </w:rPr>
            </w:pPr>
          </w:p>
        </w:tc>
      </w:tr>
      <w:tr w:rsidR="0005194F" w:rsidRPr="00213D4C" w:rsidTr="0005194F">
        <w:trPr>
          <w:trHeight w:val="782"/>
        </w:trPr>
        <w:tc>
          <w:tcPr>
            <w:tcW w:w="4477" w:type="dxa"/>
          </w:tcPr>
          <w:p w:rsidR="0005194F" w:rsidRPr="00213D4C" w:rsidRDefault="0005194F" w:rsidP="00213D4C">
            <w:pPr>
              <w:rPr>
                <w:rFonts w:asciiTheme="minorHAnsi" w:hAnsiTheme="minorHAnsi"/>
                <w:b/>
                <w:sz w:val="24"/>
              </w:rPr>
            </w:pPr>
            <w:r w:rsidRPr="00213D4C">
              <w:rPr>
                <w:rFonts w:asciiTheme="minorHAnsi" w:hAnsiTheme="minorHAnsi"/>
                <w:b/>
                <w:sz w:val="24"/>
              </w:rPr>
              <w:t>Regular weekly small group or</w:t>
            </w:r>
            <w:r w:rsidR="001326E4">
              <w:rPr>
                <w:rFonts w:asciiTheme="minorHAnsi" w:hAnsiTheme="minorHAnsi"/>
                <w:b/>
                <w:sz w:val="24"/>
              </w:rPr>
              <w:t xml:space="preserve"> individual instrumental/vocal </w:t>
            </w:r>
            <w:r w:rsidRPr="00213D4C">
              <w:rPr>
                <w:rFonts w:asciiTheme="minorHAnsi" w:hAnsiTheme="minorHAnsi"/>
                <w:b/>
                <w:sz w:val="24"/>
              </w:rPr>
              <w:t>lessons offered to pupils.</w:t>
            </w:r>
          </w:p>
        </w:tc>
        <w:tc>
          <w:tcPr>
            <w:tcW w:w="1352" w:type="dxa"/>
          </w:tcPr>
          <w:p w:rsidR="00831C3C" w:rsidRPr="00213D4C" w:rsidRDefault="00831C3C" w:rsidP="00213D4C">
            <w:pPr>
              <w:rPr>
                <w:rFonts w:asciiTheme="minorHAnsi" w:hAnsiTheme="minorHAnsi"/>
                <w:b/>
                <w:sz w:val="28"/>
              </w:rPr>
            </w:pPr>
          </w:p>
        </w:tc>
        <w:tc>
          <w:tcPr>
            <w:tcW w:w="4041" w:type="dxa"/>
            <w:gridSpan w:val="2"/>
          </w:tcPr>
          <w:p w:rsidR="0005194F" w:rsidRPr="00213D4C" w:rsidRDefault="0005194F" w:rsidP="00213D4C">
            <w:pPr>
              <w:rPr>
                <w:rFonts w:asciiTheme="minorHAnsi" w:hAnsiTheme="minorHAnsi"/>
                <w:b/>
                <w:sz w:val="28"/>
              </w:rPr>
            </w:pPr>
          </w:p>
        </w:tc>
        <w:tc>
          <w:tcPr>
            <w:tcW w:w="4957" w:type="dxa"/>
            <w:gridSpan w:val="2"/>
          </w:tcPr>
          <w:p w:rsidR="0005194F" w:rsidRPr="00213D4C" w:rsidRDefault="0005194F" w:rsidP="00213D4C">
            <w:pPr>
              <w:rPr>
                <w:rFonts w:asciiTheme="minorHAnsi" w:hAnsiTheme="minorHAnsi"/>
                <w:b/>
                <w:sz w:val="28"/>
              </w:rPr>
            </w:pPr>
          </w:p>
          <w:p w:rsidR="0005194F" w:rsidRPr="00213D4C" w:rsidRDefault="0005194F" w:rsidP="00452ED6">
            <w:pPr>
              <w:rPr>
                <w:rFonts w:asciiTheme="minorHAnsi" w:hAnsiTheme="minorHAnsi"/>
                <w:b/>
                <w:sz w:val="28"/>
              </w:rPr>
            </w:pPr>
          </w:p>
        </w:tc>
      </w:tr>
      <w:tr w:rsidR="00213D4C" w:rsidRPr="00213D4C" w:rsidTr="00A2195B">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 xml:space="preserve">School engagement with internal and external CPD opportunities </w:t>
            </w:r>
          </w:p>
          <w:p w:rsidR="00213D4C" w:rsidRPr="00213D4C" w:rsidRDefault="00213D4C" w:rsidP="00213D4C">
            <w:pPr>
              <w:rPr>
                <w:rFonts w:asciiTheme="minorHAnsi" w:hAnsiTheme="minorHAnsi"/>
                <w:b/>
                <w:sz w:val="24"/>
              </w:rPr>
            </w:pPr>
          </w:p>
        </w:tc>
        <w:tc>
          <w:tcPr>
            <w:tcW w:w="1352" w:type="dxa"/>
          </w:tcPr>
          <w:p w:rsidR="00831C3C" w:rsidRPr="00213D4C" w:rsidRDefault="00831C3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tc>
      </w:tr>
      <w:tr w:rsidR="00E949C2" w:rsidRPr="00213D4C" w:rsidTr="00A2195B">
        <w:tc>
          <w:tcPr>
            <w:tcW w:w="4477" w:type="dxa"/>
          </w:tcPr>
          <w:p w:rsidR="00E949C2" w:rsidRPr="00E949C2" w:rsidRDefault="00E949C2" w:rsidP="00E949C2">
            <w:pPr>
              <w:rPr>
                <w:b/>
              </w:rPr>
            </w:pPr>
            <w:r w:rsidRPr="00E949C2">
              <w:rPr>
                <w:b/>
              </w:rPr>
              <w:t xml:space="preserve">All musical activities are progressive and have clear outcomes </w:t>
            </w:r>
          </w:p>
        </w:tc>
        <w:tc>
          <w:tcPr>
            <w:tcW w:w="1352" w:type="dxa"/>
          </w:tcPr>
          <w:p w:rsidR="00E949C2" w:rsidRPr="00510171" w:rsidRDefault="00E949C2" w:rsidP="002C7BB1"/>
        </w:tc>
        <w:tc>
          <w:tcPr>
            <w:tcW w:w="4041" w:type="dxa"/>
            <w:gridSpan w:val="2"/>
          </w:tcPr>
          <w:p w:rsidR="00E949C2" w:rsidRPr="00510171" w:rsidRDefault="00E949C2" w:rsidP="002C7BB1"/>
        </w:tc>
        <w:tc>
          <w:tcPr>
            <w:tcW w:w="4957" w:type="dxa"/>
            <w:gridSpan w:val="2"/>
          </w:tcPr>
          <w:p w:rsidR="00E949C2" w:rsidRPr="00510171" w:rsidRDefault="00E949C2" w:rsidP="002C7BB1"/>
        </w:tc>
      </w:tr>
      <w:tr w:rsidR="00E949C2" w:rsidRPr="00213D4C" w:rsidTr="00A2195B">
        <w:tc>
          <w:tcPr>
            <w:tcW w:w="4477" w:type="dxa"/>
          </w:tcPr>
          <w:p w:rsidR="00E949C2" w:rsidRDefault="00E949C2" w:rsidP="00E949C2">
            <w:pPr>
              <w:rPr>
                <w:rFonts w:asciiTheme="minorHAnsi" w:hAnsiTheme="minorHAnsi"/>
                <w:b/>
                <w:sz w:val="24"/>
              </w:rPr>
            </w:pPr>
            <w:r w:rsidRPr="00213D4C">
              <w:rPr>
                <w:rFonts w:asciiTheme="minorHAnsi" w:hAnsiTheme="minorHAnsi"/>
                <w:b/>
                <w:sz w:val="24"/>
              </w:rPr>
              <w:t>The</w:t>
            </w:r>
            <w:r>
              <w:rPr>
                <w:rFonts w:asciiTheme="minorHAnsi" w:hAnsiTheme="minorHAnsi"/>
                <w:b/>
                <w:sz w:val="24"/>
              </w:rPr>
              <w:t xml:space="preserve"> quality of music-making is good</w:t>
            </w:r>
            <w:r w:rsidRPr="00213D4C">
              <w:rPr>
                <w:rFonts w:asciiTheme="minorHAnsi" w:hAnsiTheme="minorHAnsi"/>
                <w:b/>
                <w:sz w:val="24"/>
              </w:rPr>
              <w:t xml:space="preserve"> </w:t>
            </w:r>
          </w:p>
          <w:p w:rsidR="00E949C2" w:rsidRPr="00510171" w:rsidRDefault="00E949C2" w:rsidP="002C7BB1"/>
        </w:tc>
        <w:tc>
          <w:tcPr>
            <w:tcW w:w="1352" w:type="dxa"/>
          </w:tcPr>
          <w:p w:rsidR="00E949C2" w:rsidRPr="00510171" w:rsidRDefault="00E949C2" w:rsidP="002C7BB1"/>
        </w:tc>
        <w:tc>
          <w:tcPr>
            <w:tcW w:w="4041" w:type="dxa"/>
            <w:gridSpan w:val="2"/>
          </w:tcPr>
          <w:p w:rsidR="00E949C2" w:rsidRPr="00510171" w:rsidRDefault="00E949C2" w:rsidP="002C7BB1"/>
        </w:tc>
        <w:tc>
          <w:tcPr>
            <w:tcW w:w="4957" w:type="dxa"/>
            <w:gridSpan w:val="2"/>
          </w:tcPr>
          <w:p w:rsidR="00E949C2" w:rsidRPr="00510171" w:rsidRDefault="00E949C2" w:rsidP="002C7BB1"/>
        </w:tc>
      </w:tr>
      <w:tr w:rsidR="00213D4C" w:rsidRPr="00213D4C" w:rsidTr="00A2195B">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lastRenderedPageBreak/>
              <w:t xml:space="preserve">Performance opportunities for all pupils in/out of school </w:t>
            </w:r>
          </w:p>
          <w:p w:rsidR="00213D4C" w:rsidRPr="00213D4C" w:rsidRDefault="00213D4C" w:rsidP="00213D4C">
            <w:pPr>
              <w:rPr>
                <w:rFonts w:asciiTheme="minorHAnsi" w:hAnsiTheme="minorHAnsi"/>
                <w:b/>
                <w:sz w:val="24"/>
              </w:rPr>
            </w:pPr>
          </w:p>
        </w:tc>
        <w:tc>
          <w:tcPr>
            <w:tcW w:w="1352" w:type="dxa"/>
          </w:tcPr>
          <w:p w:rsidR="00213D4C" w:rsidRPr="00213D4C" w:rsidRDefault="00213D4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tc>
      </w:tr>
      <w:tr w:rsidR="00A2195B" w:rsidRPr="00213D4C" w:rsidTr="005B1BEF">
        <w:trPr>
          <w:trHeight w:val="492"/>
        </w:trPr>
        <w:tc>
          <w:tcPr>
            <w:tcW w:w="14827" w:type="dxa"/>
            <w:gridSpan w:val="6"/>
            <w:tcBorders>
              <w:bottom w:val="single" w:sz="4" w:space="0" w:color="auto"/>
            </w:tcBorders>
          </w:tcPr>
          <w:p w:rsidR="00A2195B" w:rsidRPr="00213D4C" w:rsidRDefault="00FD06BA" w:rsidP="001326E4">
            <w:pPr>
              <w:jc w:val="center"/>
              <w:rPr>
                <w:rFonts w:asciiTheme="minorHAnsi" w:hAnsiTheme="minorHAnsi"/>
                <w:b/>
                <w:sz w:val="28"/>
              </w:rPr>
            </w:pPr>
            <w:r>
              <w:rPr>
                <w:rFonts w:asciiTheme="minorHAnsi" w:hAnsiTheme="minorHAnsi"/>
                <w:b/>
                <w:bCs/>
                <w:sz w:val="36"/>
              </w:rPr>
              <w:t xml:space="preserve">In Addition </w:t>
            </w:r>
            <w:r w:rsidR="00A2195B" w:rsidRPr="00213D4C">
              <w:rPr>
                <w:rFonts w:asciiTheme="minorHAnsi" w:hAnsiTheme="minorHAnsi"/>
                <w:b/>
                <w:bCs/>
                <w:sz w:val="36"/>
              </w:rPr>
              <w:t>(</w:t>
            </w:r>
            <w:r w:rsidR="001326E4">
              <w:rPr>
                <w:rFonts w:asciiTheme="minorHAnsi" w:hAnsiTheme="minorHAnsi"/>
                <w:b/>
                <w:bCs/>
                <w:sz w:val="36"/>
              </w:rPr>
              <w:t>Excellent</w:t>
            </w:r>
            <w:r w:rsidR="00A2195B" w:rsidRPr="00213D4C">
              <w:rPr>
                <w:rFonts w:asciiTheme="minorHAnsi" w:hAnsiTheme="minorHAnsi"/>
                <w:b/>
                <w:bCs/>
                <w:sz w:val="36"/>
              </w:rPr>
              <w:t xml:space="preserve"> provision)</w:t>
            </w:r>
          </w:p>
        </w:tc>
      </w:tr>
      <w:tr w:rsidR="00FD06BA" w:rsidRPr="00213D4C" w:rsidTr="00000C55">
        <w:trPr>
          <w:trHeight w:val="993"/>
        </w:trPr>
        <w:tc>
          <w:tcPr>
            <w:tcW w:w="4477" w:type="dxa"/>
          </w:tcPr>
          <w:p w:rsidR="00FD06BA" w:rsidRPr="00213D4C" w:rsidRDefault="00FD06BA" w:rsidP="00213D4C">
            <w:pPr>
              <w:rPr>
                <w:rFonts w:asciiTheme="minorHAnsi" w:hAnsiTheme="minorHAnsi"/>
                <w:b/>
                <w:sz w:val="32"/>
              </w:rPr>
            </w:pPr>
            <w:r w:rsidRPr="00213D4C">
              <w:rPr>
                <w:rFonts w:asciiTheme="minorHAnsi" w:hAnsiTheme="minorHAnsi"/>
                <w:b/>
                <w:sz w:val="24"/>
              </w:rPr>
              <w:t>Music has status and is embedded in the whole school curriculum</w:t>
            </w:r>
          </w:p>
        </w:tc>
        <w:tc>
          <w:tcPr>
            <w:tcW w:w="1352" w:type="dxa"/>
          </w:tcPr>
          <w:p w:rsidR="00FD06BA" w:rsidRPr="00213D4C" w:rsidRDefault="00FD06BA" w:rsidP="00213D4C">
            <w:pPr>
              <w:jc w:val="center"/>
              <w:rPr>
                <w:rFonts w:asciiTheme="minorHAnsi" w:hAnsiTheme="minorHAnsi"/>
                <w:b/>
                <w:sz w:val="32"/>
              </w:rPr>
            </w:pPr>
          </w:p>
        </w:tc>
        <w:tc>
          <w:tcPr>
            <w:tcW w:w="4041" w:type="dxa"/>
            <w:gridSpan w:val="2"/>
          </w:tcPr>
          <w:p w:rsidR="00FD06BA" w:rsidRPr="00213D4C" w:rsidRDefault="00FD06BA" w:rsidP="00213D4C">
            <w:pPr>
              <w:jc w:val="center"/>
              <w:rPr>
                <w:rFonts w:asciiTheme="minorHAnsi" w:hAnsiTheme="minorHAnsi"/>
                <w:b/>
                <w:sz w:val="32"/>
              </w:rPr>
            </w:pPr>
          </w:p>
        </w:tc>
        <w:tc>
          <w:tcPr>
            <w:tcW w:w="4957" w:type="dxa"/>
            <w:gridSpan w:val="2"/>
          </w:tcPr>
          <w:p w:rsidR="00FD06BA" w:rsidRPr="00213D4C" w:rsidRDefault="00FD06BA" w:rsidP="00213D4C">
            <w:pPr>
              <w:jc w:val="center"/>
              <w:rPr>
                <w:rFonts w:asciiTheme="minorHAnsi" w:hAnsiTheme="minorHAnsi"/>
                <w:b/>
                <w:sz w:val="32"/>
              </w:rPr>
            </w:pPr>
          </w:p>
        </w:tc>
      </w:tr>
      <w:tr w:rsidR="00213D4C" w:rsidRPr="00213D4C" w:rsidTr="00A2195B">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 xml:space="preserve">The school is actively involved with the local Music Education Hub and regularly welcomes enhanced opportunities to engage with music making at all levels </w:t>
            </w:r>
            <w:r w:rsidR="00E949C2">
              <w:rPr>
                <w:rFonts w:asciiTheme="minorHAnsi" w:hAnsiTheme="minorHAnsi"/>
                <w:b/>
                <w:sz w:val="24"/>
              </w:rPr>
              <w:t>(</w:t>
            </w:r>
            <w:proofErr w:type="spellStart"/>
            <w:r w:rsidRPr="00213D4C">
              <w:rPr>
                <w:rFonts w:asciiTheme="minorHAnsi" w:hAnsiTheme="minorHAnsi"/>
                <w:b/>
                <w:sz w:val="24"/>
              </w:rPr>
              <w:t>i.e</w:t>
            </w:r>
            <w:proofErr w:type="spellEnd"/>
            <w:r w:rsidRPr="00213D4C">
              <w:rPr>
                <w:rFonts w:asciiTheme="minorHAnsi" w:hAnsiTheme="minorHAnsi"/>
                <w:b/>
                <w:sz w:val="24"/>
              </w:rPr>
              <w:t xml:space="preserve"> school prom/large scale events</w:t>
            </w:r>
            <w:r w:rsidR="00E949C2">
              <w:rPr>
                <w:rFonts w:asciiTheme="minorHAnsi" w:hAnsiTheme="minorHAnsi"/>
                <w:b/>
                <w:sz w:val="24"/>
              </w:rPr>
              <w:t>)</w:t>
            </w:r>
          </w:p>
        </w:tc>
        <w:tc>
          <w:tcPr>
            <w:tcW w:w="1352" w:type="dxa"/>
          </w:tcPr>
          <w:p w:rsidR="00831C3C" w:rsidRPr="00213D4C" w:rsidRDefault="00831C3C" w:rsidP="00213D4C">
            <w:pPr>
              <w:rPr>
                <w:rFonts w:asciiTheme="minorHAnsi" w:hAnsiTheme="minorHAnsi"/>
                <w:b/>
                <w:sz w:val="28"/>
              </w:rPr>
            </w:pPr>
          </w:p>
        </w:tc>
        <w:tc>
          <w:tcPr>
            <w:tcW w:w="4041" w:type="dxa"/>
            <w:gridSpan w:val="2"/>
          </w:tcPr>
          <w:p w:rsidR="00831C3C" w:rsidRPr="00213D4C" w:rsidRDefault="00831C3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tc>
      </w:tr>
      <w:tr w:rsidR="006F0C17" w:rsidRPr="00213D4C" w:rsidTr="006F0C17">
        <w:trPr>
          <w:trHeight w:val="977"/>
        </w:trPr>
        <w:tc>
          <w:tcPr>
            <w:tcW w:w="4477" w:type="dxa"/>
          </w:tcPr>
          <w:p w:rsidR="006F0C17" w:rsidRPr="00213D4C" w:rsidRDefault="006F0C17" w:rsidP="00213D4C">
            <w:pPr>
              <w:rPr>
                <w:rFonts w:asciiTheme="minorHAnsi" w:hAnsiTheme="minorHAnsi"/>
                <w:b/>
                <w:sz w:val="24"/>
              </w:rPr>
            </w:pPr>
            <w:r w:rsidRPr="00213D4C">
              <w:rPr>
                <w:rFonts w:asciiTheme="minorHAnsi" w:hAnsiTheme="minorHAnsi"/>
                <w:b/>
                <w:sz w:val="24"/>
              </w:rPr>
              <w:t xml:space="preserve">The school engages with and/or leads CPD opportunities in/out of school and supports other schools peer to peer </w:t>
            </w:r>
          </w:p>
        </w:tc>
        <w:tc>
          <w:tcPr>
            <w:tcW w:w="1352" w:type="dxa"/>
          </w:tcPr>
          <w:p w:rsidR="006F0C17" w:rsidRPr="00213D4C" w:rsidRDefault="006F0C17" w:rsidP="00213D4C">
            <w:pPr>
              <w:rPr>
                <w:rFonts w:asciiTheme="minorHAnsi" w:hAnsiTheme="minorHAnsi"/>
                <w:b/>
                <w:sz w:val="28"/>
              </w:rPr>
            </w:pPr>
          </w:p>
        </w:tc>
        <w:tc>
          <w:tcPr>
            <w:tcW w:w="4041" w:type="dxa"/>
            <w:gridSpan w:val="2"/>
          </w:tcPr>
          <w:p w:rsidR="006F0C17" w:rsidRPr="00213D4C" w:rsidRDefault="006F0C17" w:rsidP="00213D4C">
            <w:pPr>
              <w:rPr>
                <w:rFonts w:asciiTheme="minorHAnsi" w:hAnsiTheme="minorHAnsi"/>
                <w:b/>
                <w:sz w:val="28"/>
              </w:rPr>
            </w:pPr>
          </w:p>
        </w:tc>
        <w:tc>
          <w:tcPr>
            <w:tcW w:w="4957" w:type="dxa"/>
            <w:gridSpan w:val="2"/>
          </w:tcPr>
          <w:p w:rsidR="006F0C17" w:rsidRPr="00213D4C" w:rsidRDefault="006F0C17" w:rsidP="00213D4C">
            <w:pPr>
              <w:rPr>
                <w:rFonts w:asciiTheme="minorHAnsi" w:hAnsiTheme="minorHAnsi"/>
                <w:b/>
                <w:sz w:val="28"/>
              </w:rPr>
            </w:pPr>
          </w:p>
          <w:p w:rsidR="006F0C17" w:rsidRPr="00213D4C" w:rsidRDefault="006F0C17" w:rsidP="00213D4C">
            <w:pPr>
              <w:rPr>
                <w:rFonts w:asciiTheme="minorHAnsi" w:hAnsiTheme="minorHAnsi"/>
                <w:b/>
                <w:sz w:val="28"/>
              </w:rPr>
            </w:pPr>
          </w:p>
          <w:p w:rsidR="006F0C17" w:rsidRPr="00213D4C" w:rsidRDefault="006F0C17" w:rsidP="00213D4C">
            <w:pPr>
              <w:rPr>
                <w:rFonts w:asciiTheme="minorHAnsi" w:hAnsiTheme="minorHAnsi"/>
                <w:b/>
                <w:sz w:val="28"/>
              </w:rPr>
            </w:pPr>
          </w:p>
        </w:tc>
      </w:tr>
      <w:tr w:rsidR="00213D4C" w:rsidRPr="00213D4C" w:rsidTr="00A2195B">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Additional external projects are linked to Schemes of Work and the NC</w:t>
            </w:r>
          </w:p>
        </w:tc>
        <w:tc>
          <w:tcPr>
            <w:tcW w:w="1352" w:type="dxa"/>
          </w:tcPr>
          <w:p w:rsidR="00213D4C" w:rsidRPr="00213D4C" w:rsidRDefault="00213D4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tc>
      </w:tr>
      <w:tr w:rsidR="00213D4C" w:rsidRPr="00213D4C" w:rsidTr="00A2195B">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 xml:space="preserve">All musical activities are progressive and have clear outcomes with tangible evidence of their impact </w:t>
            </w:r>
          </w:p>
        </w:tc>
        <w:tc>
          <w:tcPr>
            <w:tcW w:w="1352" w:type="dxa"/>
          </w:tcPr>
          <w:p w:rsidR="00213D4C" w:rsidRPr="00213D4C" w:rsidRDefault="00213D4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tc>
      </w:tr>
      <w:tr w:rsidR="00213D4C" w:rsidRPr="00213D4C" w:rsidTr="00A2195B">
        <w:trPr>
          <w:trHeight w:val="300"/>
        </w:trPr>
        <w:tc>
          <w:tcPr>
            <w:tcW w:w="4477" w:type="dxa"/>
          </w:tcPr>
          <w:p w:rsidR="00213D4C" w:rsidRDefault="00213D4C" w:rsidP="00213D4C">
            <w:pPr>
              <w:rPr>
                <w:rFonts w:asciiTheme="minorHAnsi" w:hAnsiTheme="minorHAnsi"/>
                <w:b/>
                <w:sz w:val="24"/>
              </w:rPr>
            </w:pPr>
            <w:r w:rsidRPr="00213D4C">
              <w:rPr>
                <w:rFonts w:asciiTheme="minorHAnsi" w:hAnsiTheme="minorHAnsi"/>
                <w:b/>
                <w:sz w:val="24"/>
              </w:rPr>
              <w:t xml:space="preserve">The quality of music-making is very high </w:t>
            </w:r>
          </w:p>
          <w:p w:rsidR="005B1BEF" w:rsidRPr="00213D4C" w:rsidRDefault="005B1BEF" w:rsidP="00213D4C">
            <w:pPr>
              <w:rPr>
                <w:rFonts w:asciiTheme="minorHAnsi" w:hAnsiTheme="minorHAnsi"/>
                <w:b/>
                <w:sz w:val="24"/>
              </w:rPr>
            </w:pPr>
          </w:p>
        </w:tc>
        <w:tc>
          <w:tcPr>
            <w:tcW w:w="1352" w:type="dxa"/>
          </w:tcPr>
          <w:p w:rsidR="00213D4C" w:rsidRPr="00213D4C" w:rsidRDefault="00213D4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tc>
      </w:tr>
      <w:tr w:rsidR="00213D4C" w:rsidRPr="00213D4C" w:rsidTr="00A2195B">
        <w:trPr>
          <w:trHeight w:val="285"/>
        </w:trPr>
        <w:tc>
          <w:tcPr>
            <w:tcW w:w="4477" w:type="dxa"/>
          </w:tcPr>
          <w:p w:rsidR="00213D4C" w:rsidRDefault="00213D4C" w:rsidP="00213D4C">
            <w:pPr>
              <w:rPr>
                <w:rFonts w:asciiTheme="minorHAnsi" w:hAnsiTheme="minorHAnsi"/>
                <w:b/>
                <w:sz w:val="24"/>
              </w:rPr>
            </w:pPr>
            <w:r w:rsidRPr="00213D4C">
              <w:rPr>
                <w:rFonts w:asciiTheme="minorHAnsi" w:hAnsiTheme="minorHAnsi"/>
                <w:b/>
                <w:sz w:val="24"/>
              </w:rPr>
              <w:t>Looks to link with secondary schools for transition.</w:t>
            </w:r>
            <w:r w:rsidR="005B1BEF">
              <w:rPr>
                <w:rFonts w:asciiTheme="minorHAnsi" w:hAnsiTheme="minorHAnsi"/>
                <w:b/>
                <w:sz w:val="24"/>
              </w:rPr>
              <w:t xml:space="preserve"> (list</w:t>
            </w:r>
            <w:r w:rsidR="00A2195B">
              <w:rPr>
                <w:rFonts w:asciiTheme="minorHAnsi" w:hAnsiTheme="minorHAnsi"/>
                <w:b/>
                <w:sz w:val="24"/>
              </w:rPr>
              <w:t xml:space="preserve"> secondary schools)</w:t>
            </w:r>
          </w:p>
          <w:p w:rsidR="005B1BEF" w:rsidRPr="00213D4C" w:rsidRDefault="005B1BEF" w:rsidP="00213D4C">
            <w:pPr>
              <w:rPr>
                <w:rFonts w:asciiTheme="minorHAnsi" w:hAnsiTheme="minorHAnsi"/>
                <w:b/>
                <w:sz w:val="24"/>
              </w:rPr>
            </w:pPr>
          </w:p>
        </w:tc>
        <w:tc>
          <w:tcPr>
            <w:tcW w:w="1352" w:type="dxa"/>
          </w:tcPr>
          <w:p w:rsidR="00213D4C" w:rsidRPr="00213D4C" w:rsidRDefault="00213D4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tc>
      </w:tr>
      <w:tr w:rsidR="001326E4" w:rsidRPr="00213D4C" w:rsidTr="00687134">
        <w:trPr>
          <w:trHeight w:val="285"/>
        </w:trPr>
        <w:tc>
          <w:tcPr>
            <w:tcW w:w="14827" w:type="dxa"/>
            <w:gridSpan w:val="6"/>
          </w:tcPr>
          <w:p w:rsidR="001326E4" w:rsidRPr="001326E4" w:rsidRDefault="001326E4" w:rsidP="001326E4">
            <w:pPr>
              <w:rPr>
                <w:rFonts w:asciiTheme="minorHAnsi" w:hAnsiTheme="minorHAnsi"/>
                <w:b/>
                <w:sz w:val="36"/>
                <w:szCs w:val="36"/>
              </w:rPr>
            </w:pPr>
            <w:r>
              <w:rPr>
                <w:rFonts w:asciiTheme="minorHAnsi" w:hAnsiTheme="minorHAnsi"/>
                <w:b/>
                <w:sz w:val="36"/>
                <w:szCs w:val="36"/>
              </w:rPr>
              <w:t>Summary</w:t>
            </w:r>
          </w:p>
          <w:p w:rsidR="001326E4" w:rsidRDefault="001326E4" w:rsidP="001326E4">
            <w:pPr>
              <w:rPr>
                <w:rFonts w:asciiTheme="minorHAnsi" w:hAnsiTheme="minorHAnsi"/>
                <w:b/>
                <w:sz w:val="28"/>
              </w:rPr>
            </w:pPr>
            <w:r>
              <w:rPr>
                <w:rFonts w:asciiTheme="minorHAnsi" w:hAnsiTheme="minorHAnsi"/>
                <w:b/>
                <w:sz w:val="28"/>
              </w:rPr>
              <w:lastRenderedPageBreak/>
              <w:t>Compare today’s audit against your previous audits.  Has your music provision:</w:t>
            </w:r>
          </w:p>
          <w:p w:rsidR="001326E4" w:rsidRDefault="001326E4" w:rsidP="001326E4">
            <w:pPr>
              <w:rPr>
                <w:rFonts w:asciiTheme="minorHAnsi" w:hAnsiTheme="minorHAnsi"/>
                <w:b/>
                <w:sz w:val="28"/>
              </w:rPr>
            </w:pPr>
          </w:p>
          <w:p w:rsidR="001326E4" w:rsidRDefault="001326E4" w:rsidP="001326E4">
            <w:pPr>
              <w:rPr>
                <w:rFonts w:asciiTheme="minorHAnsi" w:hAnsiTheme="minorHAnsi"/>
                <w:b/>
                <w:sz w:val="28"/>
              </w:rPr>
            </w:pPr>
            <w:r>
              <w:rPr>
                <w:rFonts w:asciiTheme="minorHAnsi" w:hAnsiTheme="minorHAnsi"/>
                <w:b/>
                <w:sz w:val="28"/>
              </w:rPr>
              <w:t xml:space="preserve">                                               Reduced                     Remained the Same                    Improved                                       (please circle)</w:t>
            </w:r>
          </w:p>
          <w:p w:rsidR="001326E4" w:rsidRDefault="001326E4" w:rsidP="001326E4">
            <w:pPr>
              <w:rPr>
                <w:rFonts w:asciiTheme="minorHAnsi" w:hAnsiTheme="minorHAnsi"/>
                <w:b/>
                <w:sz w:val="28"/>
              </w:rPr>
            </w:pPr>
          </w:p>
          <w:p w:rsidR="001326E4" w:rsidRDefault="00E955AA" w:rsidP="001326E4">
            <w:pPr>
              <w:rPr>
                <w:rFonts w:asciiTheme="minorHAnsi" w:hAnsiTheme="minorHAnsi"/>
                <w:b/>
                <w:sz w:val="28"/>
              </w:rPr>
            </w:pPr>
            <w:r>
              <w:rPr>
                <w:rFonts w:asciiTheme="minorHAnsi" w:hAnsiTheme="minorHAnsi"/>
                <w:b/>
                <w:sz w:val="28"/>
              </w:rPr>
              <w:t>Please detail any requests for support</w:t>
            </w:r>
            <w:r w:rsidR="004D3438">
              <w:rPr>
                <w:rFonts w:asciiTheme="minorHAnsi" w:hAnsiTheme="minorHAnsi"/>
                <w:b/>
                <w:sz w:val="28"/>
              </w:rPr>
              <w:t>:</w:t>
            </w:r>
          </w:p>
          <w:p w:rsidR="00E955AA" w:rsidRDefault="00E955AA" w:rsidP="001326E4">
            <w:pPr>
              <w:rPr>
                <w:rFonts w:asciiTheme="minorHAnsi" w:hAnsiTheme="minorHAnsi"/>
                <w:b/>
                <w:sz w:val="28"/>
              </w:rPr>
            </w:pPr>
          </w:p>
          <w:p w:rsidR="00E955AA" w:rsidRDefault="00E955AA" w:rsidP="001326E4">
            <w:pPr>
              <w:rPr>
                <w:rFonts w:asciiTheme="minorHAnsi" w:hAnsiTheme="minorHAnsi"/>
                <w:b/>
                <w:sz w:val="28"/>
              </w:rPr>
            </w:pPr>
          </w:p>
          <w:p w:rsidR="001326E4" w:rsidRDefault="001326E4" w:rsidP="001326E4">
            <w:pPr>
              <w:rPr>
                <w:rFonts w:asciiTheme="minorHAnsi" w:hAnsiTheme="minorHAnsi"/>
                <w:b/>
                <w:sz w:val="28"/>
              </w:rPr>
            </w:pPr>
          </w:p>
          <w:p w:rsidR="001326E4" w:rsidRDefault="001326E4" w:rsidP="001326E4">
            <w:pPr>
              <w:rPr>
                <w:rFonts w:asciiTheme="minorHAnsi" w:hAnsiTheme="minorHAnsi"/>
                <w:b/>
                <w:sz w:val="28"/>
              </w:rPr>
            </w:pPr>
          </w:p>
          <w:p w:rsidR="001326E4" w:rsidRPr="00213D4C" w:rsidRDefault="001326E4" w:rsidP="001326E4">
            <w:pPr>
              <w:rPr>
                <w:rFonts w:asciiTheme="minorHAnsi" w:hAnsiTheme="minorHAnsi"/>
                <w:b/>
                <w:sz w:val="28"/>
              </w:rPr>
            </w:pPr>
          </w:p>
        </w:tc>
      </w:tr>
      <w:tr w:rsidR="00213D4C" w:rsidRPr="00213D4C" w:rsidTr="00A2195B">
        <w:tc>
          <w:tcPr>
            <w:tcW w:w="4477" w:type="dxa"/>
          </w:tcPr>
          <w:p w:rsidR="00213D4C" w:rsidRPr="001F6364" w:rsidRDefault="001F6364" w:rsidP="00213D4C">
            <w:pPr>
              <w:rPr>
                <w:rFonts w:asciiTheme="minorHAnsi" w:hAnsiTheme="minorHAnsi"/>
                <w:b/>
                <w:i/>
                <w:sz w:val="24"/>
              </w:rPr>
            </w:pPr>
            <w:r w:rsidRPr="001F6364">
              <w:rPr>
                <w:rFonts w:asciiTheme="minorHAnsi" w:hAnsiTheme="minorHAnsi"/>
                <w:b/>
                <w:i/>
                <w:sz w:val="24"/>
              </w:rPr>
              <w:lastRenderedPageBreak/>
              <w:t>For office use only</w:t>
            </w:r>
          </w:p>
          <w:p w:rsidR="001F6364" w:rsidRPr="001F6364" w:rsidRDefault="001F6364" w:rsidP="00213D4C">
            <w:pPr>
              <w:rPr>
                <w:rFonts w:asciiTheme="minorHAnsi" w:hAnsiTheme="minorHAnsi"/>
                <w:b/>
                <w:i/>
                <w:sz w:val="24"/>
              </w:rPr>
            </w:pPr>
          </w:p>
          <w:p w:rsidR="001F6364" w:rsidRPr="001F6364" w:rsidRDefault="001F6364" w:rsidP="00213D4C">
            <w:pPr>
              <w:rPr>
                <w:rFonts w:asciiTheme="minorHAnsi" w:hAnsiTheme="minorHAnsi"/>
                <w:b/>
                <w:i/>
                <w:sz w:val="24"/>
              </w:rPr>
            </w:pPr>
            <w:r w:rsidRPr="001F6364">
              <w:rPr>
                <w:rFonts w:asciiTheme="minorHAnsi" w:hAnsiTheme="minorHAnsi"/>
                <w:b/>
                <w:i/>
                <w:sz w:val="24"/>
              </w:rPr>
              <w:t>Charanga (if required)</w:t>
            </w:r>
          </w:p>
          <w:p w:rsidR="001F6364" w:rsidRDefault="001F6364" w:rsidP="00213D4C">
            <w:pPr>
              <w:rPr>
                <w:rFonts w:asciiTheme="minorHAnsi" w:hAnsiTheme="minorHAnsi"/>
                <w:b/>
                <w:i/>
                <w:sz w:val="24"/>
              </w:rPr>
            </w:pP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r>
              <w:rPr>
                <w:rFonts w:asciiTheme="minorHAnsi" w:hAnsiTheme="minorHAnsi"/>
                <w:b/>
                <w:i/>
                <w:sz w:val="24"/>
              </w:rPr>
              <w:t>Recommended for Music Mark</w:t>
            </w: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p>
          <w:p w:rsidR="001326E4" w:rsidRPr="001F6364" w:rsidRDefault="001326E4" w:rsidP="00213D4C">
            <w:pPr>
              <w:rPr>
                <w:rFonts w:asciiTheme="minorHAnsi" w:hAnsiTheme="minorHAnsi"/>
                <w:b/>
                <w:i/>
                <w:sz w:val="24"/>
              </w:rPr>
            </w:pPr>
          </w:p>
          <w:p w:rsidR="001F6364" w:rsidRPr="001F6364" w:rsidRDefault="001F6364" w:rsidP="00213D4C">
            <w:pPr>
              <w:rPr>
                <w:rFonts w:asciiTheme="minorHAnsi" w:hAnsiTheme="minorHAnsi"/>
                <w:b/>
                <w:i/>
                <w:sz w:val="24"/>
              </w:rPr>
            </w:pPr>
            <w:r w:rsidRPr="001F6364">
              <w:rPr>
                <w:rFonts w:asciiTheme="minorHAnsi" w:hAnsiTheme="minorHAnsi"/>
                <w:b/>
                <w:i/>
                <w:sz w:val="24"/>
              </w:rPr>
              <w:t>Contact name:</w:t>
            </w: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p>
          <w:p w:rsidR="001F6364" w:rsidRPr="00213D4C" w:rsidRDefault="00D74FEA" w:rsidP="00213D4C">
            <w:pPr>
              <w:rPr>
                <w:rFonts w:asciiTheme="minorHAnsi" w:hAnsiTheme="minorHAnsi"/>
                <w:b/>
                <w:sz w:val="24"/>
              </w:rPr>
            </w:pPr>
            <w:r>
              <w:rPr>
                <w:rFonts w:asciiTheme="minorHAnsi" w:hAnsiTheme="minorHAnsi"/>
                <w:b/>
                <w:i/>
                <w:sz w:val="24"/>
              </w:rPr>
              <w:t>GDPR Form completed:</w:t>
            </w:r>
          </w:p>
        </w:tc>
        <w:tc>
          <w:tcPr>
            <w:tcW w:w="10350" w:type="dxa"/>
            <w:gridSpan w:val="5"/>
          </w:tcPr>
          <w:p w:rsidR="006F0C17" w:rsidRPr="00003081" w:rsidRDefault="00003081">
            <w:pPr>
              <w:rPr>
                <w:b/>
                <w:i/>
              </w:rPr>
            </w:pPr>
            <w:r w:rsidRPr="00003081">
              <w:rPr>
                <w:b/>
                <w:i/>
              </w:rPr>
              <w:t>Please complete:</w:t>
            </w:r>
          </w:p>
          <w:tbl>
            <w:tblPr>
              <w:tblStyle w:val="TableGrid2"/>
              <w:tblW w:w="10119" w:type="dxa"/>
              <w:tblInd w:w="5" w:type="dxa"/>
              <w:tblLook w:val="04A0" w:firstRow="1" w:lastRow="0" w:firstColumn="1" w:lastColumn="0" w:noHBand="0" w:noVBand="1"/>
            </w:tblPr>
            <w:tblGrid>
              <w:gridCol w:w="10119"/>
            </w:tblGrid>
            <w:tr w:rsidR="00543409" w:rsidRPr="00213D4C" w:rsidTr="005B1BEF">
              <w:trPr>
                <w:trHeight w:val="675"/>
              </w:trPr>
              <w:tc>
                <w:tcPr>
                  <w:tcW w:w="10119" w:type="dxa"/>
                  <w:tcBorders>
                    <w:top w:val="nil"/>
                    <w:left w:val="nil"/>
                    <w:right w:val="nil"/>
                  </w:tcBorders>
                </w:tcPr>
                <w:p w:rsidR="006F0C17" w:rsidRDefault="006F0C17" w:rsidP="00A2195B">
                  <w:pPr>
                    <w:rPr>
                      <w:rFonts w:asciiTheme="minorHAnsi" w:hAnsiTheme="minorHAnsi"/>
                      <w:b/>
                      <w:sz w:val="24"/>
                      <w:szCs w:val="24"/>
                    </w:rPr>
                  </w:pPr>
                </w:p>
                <w:p w:rsidR="006F0C17" w:rsidRDefault="00834735" w:rsidP="00A2195B">
                  <w:pPr>
                    <w:rPr>
                      <w:rFonts w:asciiTheme="minorHAnsi" w:hAnsiTheme="minorHAnsi"/>
                      <w:b/>
                      <w:sz w:val="24"/>
                      <w:szCs w:val="24"/>
                    </w:rPr>
                  </w:pPr>
                  <w:r>
                    <w:rPr>
                      <w:rFonts w:asciiTheme="minorHAnsi" w:hAnsiTheme="minorHAnsi"/>
                      <w:b/>
                      <w:sz w:val="24"/>
                      <w:szCs w:val="24"/>
                    </w:rPr>
                    <w:t>If your school works with schools within a cluster or as part of a wider multi academy trust please detail these schools below:</w:t>
                  </w:r>
                </w:p>
                <w:p w:rsidR="006F0C17" w:rsidRDefault="006F0C17" w:rsidP="00A2195B">
                  <w:pPr>
                    <w:rPr>
                      <w:rFonts w:asciiTheme="minorHAnsi" w:hAnsiTheme="minorHAnsi"/>
                      <w:b/>
                      <w:sz w:val="24"/>
                      <w:szCs w:val="24"/>
                    </w:rPr>
                  </w:pPr>
                </w:p>
                <w:p w:rsidR="006F0C17" w:rsidRDefault="006F0C17" w:rsidP="00A2195B">
                  <w:pPr>
                    <w:rPr>
                      <w:rFonts w:asciiTheme="minorHAnsi" w:hAnsiTheme="minorHAnsi"/>
                      <w:b/>
                      <w:sz w:val="24"/>
                      <w:szCs w:val="24"/>
                    </w:rPr>
                  </w:pPr>
                </w:p>
                <w:p w:rsidR="006F0C17" w:rsidRDefault="006F0C17" w:rsidP="00A2195B">
                  <w:pPr>
                    <w:rPr>
                      <w:rFonts w:asciiTheme="minorHAnsi" w:hAnsiTheme="minorHAnsi"/>
                      <w:b/>
                      <w:sz w:val="24"/>
                      <w:szCs w:val="24"/>
                    </w:rPr>
                  </w:pPr>
                </w:p>
                <w:p w:rsidR="00543409" w:rsidRDefault="00543409" w:rsidP="00A2195B">
                  <w:pPr>
                    <w:rPr>
                      <w:rFonts w:asciiTheme="minorHAnsi" w:hAnsiTheme="minorHAnsi"/>
                      <w:b/>
                      <w:sz w:val="24"/>
                      <w:szCs w:val="24"/>
                    </w:rPr>
                  </w:pPr>
                  <w:r>
                    <w:rPr>
                      <w:rFonts w:asciiTheme="minorHAnsi" w:hAnsiTheme="minorHAnsi"/>
                      <w:b/>
                      <w:sz w:val="24"/>
                      <w:szCs w:val="24"/>
                    </w:rPr>
                    <w:t>Does the school promote music tuition/ensemble opportunities via the school website YES/</w:t>
                  </w:r>
                  <w:proofErr w:type="gramStart"/>
                  <w:r>
                    <w:rPr>
                      <w:rFonts w:asciiTheme="minorHAnsi" w:hAnsiTheme="minorHAnsi"/>
                      <w:b/>
                      <w:sz w:val="24"/>
                      <w:szCs w:val="24"/>
                    </w:rPr>
                    <w:t>NO</w:t>
                  </w:r>
                  <w:proofErr w:type="gramEnd"/>
                </w:p>
                <w:p w:rsidR="006F0C17" w:rsidRDefault="006F0C17" w:rsidP="00A2195B">
                  <w:pPr>
                    <w:rPr>
                      <w:rFonts w:asciiTheme="minorHAnsi" w:hAnsiTheme="minorHAnsi"/>
                      <w:b/>
                      <w:sz w:val="24"/>
                      <w:szCs w:val="24"/>
                    </w:rPr>
                  </w:pPr>
                </w:p>
                <w:p w:rsidR="00543409" w:rsidRDefault="00B539F4" w:rsidP="00A2195B">
                  <w:pPr>
                    <w:rPr>
                      <w:rFonts w:asciiTheme="minorHAnsi" w:hAnsiTheme="minorHAnsi"/>
                      <w:b/>
                      <w:sz w:val="24"/>
                      <w:szCs w:val="24"/>
                    </w:rPr>
                  </w:pPr>
                  <w:r>
                    <w:rPr>
                      <w:rFonts w:asciiTheme="minorHAnsi" w:hAnsiTheme="minorHAnsi"/>
                      <w:b/>
                      <w:sz w:val="24"/>
                      <w:szCs w:val="24"/>
                    </w:rPr>
                    <w:t>Could we send you a link to the Music Education Hub website for your schools website? YES/NO</w:t>
                  </w:r>
                </w:p>
                <w:p w:rsidR="006F0C17" w:rsidRDefault="006F0C17" w:rsidP="00A2195B">
                  <w:pPr>
                    <w:rPr>
                      <w:rFonts w:asciiTheme="minorHAnsi" w:hAnsiTheme="minorHAnsi"/>
                      <w:b/>
                      <w:sz w:val="24"/>
                      <w:szCs w:val="24"/>
                    </w:rPr>
                  </w:pPr>
                </w:p>
                <w:p w:rsidR="006F0C17" w:rsidRPr="00213D4C" w:rsidRDefault="006F0C17" w:rsidP="00A2195B">
                  <w:pPr>
                    <w:rPr>
                      <w:rFonts w:asciiTheme="minorHAnsi" w:hAnsiTheme="minorHAnsi"/>
                      <w:b/>
                      <w:sz w:val="28"/>
                      <w:u w:val="single"/>
                    </w:rPr>
                  </w:pPr>
                </w:p>
              </w:tc>
            </w:tr>
            <w:tr w:rsidR="00543409" w:rsidTr="005B1BEF">
              <w:trPr>
                <w:trHeight w:val="600"/>
              </w:trPr>
              <w:tc>
                <w:tcPr>
                  <w:tcW w:w="10119" w:type="dxa"/>
                  <w:tcBorders>
                    <w:right w:val="nil"/>
                  </w:tcBorders>
                </w:tcPr>
                <w:p w:rsidR="006F0C17" w:rsidRDefault="00543409" w:rsidP="00A2195B">
                  <w:pPr>
                    <w:rPr>
                      <w:rFonts w:asciiTheme="minorHAnsi" w:hAnsiTheme="minorHAnsi"/>
                      <w:b/>
                      <w:sz w:val="28"/>
                      <w:u w:val="single"/>
                    </w:rPr>
                  </w:pPr>
                  <w:r w:rsidRPr="00213D4C">
                    <w:rPr>
                      <w:rFonts w:asciiTheme="minorHAnsi" w:hAnsiTheme="minorHAnsi"/>
                      <w:b/>
                      <w:sz w:val="28"/>
                      <w:u w:val="single"/>
                    </w:rPr>
                    <w:t>Print</w:t>
                  </w:r>
                  <w:r w:rsidR="00E955AA">
                    <w:rPr>
                      <w:rFonts w:asciiTheme="minorHAnsi" w:hAnsiTheme="minorHAnsi"/>
                      <w:b/>
                      <w:sz w:val="28"/>
                      <w:u w:val="single"/>
                    </w:rPr>
                    <w:t xml:space="preserve"> </w:t>
                  </w:r>
                  <w:proofErr w:type="spellStart"/>
                  <w:r w:rsidR="00E955AA">
                    <w:rPr>
                      <w:rFonts w:asciiTheme="minorHAnsi" w:hAnsiTheme="minorHAnsi"/>
                      <w:b/>
                      <w:sz w:val="28"/>
                      <w:u w:val="single"/>
                    </w:rPr>
                    <w:t>Name_____________________</w:t>
                  </w:r>
                  <w:r w:rsidR="006F0C17">
                    <w:rPr>
                      <w:rFonts w:asciiTheme="minorHAnsi" w:hAnsiTheme="minorHAnsi"/>
                      <w:b/>
                      <w:sz w:val="28"/>
                      <w:u w:val="single"/>
                    </w:rPr>
                    <w:t>Position</w:t>
                  </w:r>
                  <w:proofErr w:type="spellEnd"/>
                  <w:r w:rsidR="006F0C17">
                    <w:rPr>
                      <w:rFonts w:asciiTheme="minorHAnsi" w:hAnsiTheme="minorHAnsi"/>
                      <w:b/>
                      <w:sz w:val="28"/>
                      <w:u w:val="single"/>
                    </w:rPr>
                    <w:t xml:space="preserve"> in </w:t>
                  </w:r>
                  <w:proofErr w:type="gramStart"/>
                  <w:r w:rsidR="006F0C17">
                    <w:rPr>
                      <w:rFonts w:asciiTheme="minorHAnsi" w:hAnsiTheme="minorHAnsi"/>
                      <w:b/>
                      <w:sz w:val="28"/>
                      <w:u w:val="single"/>
                    </w:rPr>
                    <w:t xml:space="preserve">school </w:t>
                  </w:r>
                  <w:r w:rsidR="00E955AA">
                    <w:rPr>
                      <w:rFonts w:asciiTheme="minorHAnsi" w:hAnsiTheme="minorHAnsi"/>
                      <w:b/>
                      <w:sz w:val="28"/>
                      <w:u w:val="single"/>
                    </w:rPr>
                    <w:t>:</w:t>
                  </w:r>
                  <w:proofErr w:type="gramEnd"/>
                  <w:r w:rsidR="00E955AA">
                    <w:rPr>
                      <w:rFonts w:asciiTheme="minorHAnsi" w:hAnsiTheme="minorHAnsi"/>
                      <w:b/>
                      <w:sz w:val="28"/>
                      <w:u w:val="single"/>
                    </w:rPr>
                    <w:t xml:space="preserve"> _____________________</w:t>
                  </w:r>
                  <w:bookmarkStart w:id="0" w:name="_GoBack"/>
                  <w:bookmarkEnd w:id="0"/>
                  <w:r w:rsidR="006F0C17">
                    <w:rPr>
                      <w:rFonts w:asciiTheme="minorHAnsi" w:hAnsiTheme="minorHAnsi"/>
                      <w:b/>
                      <w:sz w:val="28"/>
                      <w:u w:val="single"/>
                    </w:rPr>
                    <w:t>__</w:t>
                  </w:r>
                </w:p>
                <w:p w:rsidR="006F0C17" w:rsidRPr="00213D4C" w:rsidRDefault="006F0C17" w:rsidP="00A2195B">
                  <w:pPr>
                    <w:rPr>
                      <w:rFonts w:asciiTheme="minorHAnsi" w:hAnsiTheme="minorHAnsi"/>
                      <w:b/>
                      <w:sz w:val="28"/>
                      <w:u w:val="single"/>
                    </w:rPr>
                  </w:pPr>
                  <w:r>
                    <w:rPr>
                      <w:rFonts w:asciiTheme="minorHAnsi" w:hAnsiTheme="minorHAnsi"/>
                      <w:b/>
                      <w:sz w:val="28"/>
                      <w:u w:val="single"/>
                    </w:rPr>
                    <w:t xml:space="preserve">         </w:t>
                  </w:r>
                </w:p>
                <w:p w:rsidR="00543409" w:rsidRDefault="00543409" w:rsidP="00A2195B">
                  <w:pPr>
                    <w:rPr>
                      <w:rFonts w:asciiTheme="minorHAnsi" w:hAnsiTheme="minorHAnsi"/>
                      <w:b/>
                      <w:sz w:val="28"/>
                      <w:u w:val="single"/>
                    </w:rPr>
                  </w:pPr>
                  <w:r w:rsidRPr="00213D4C">
                    <w:rPr>
                      <w:rFonts w:asciiTheme="minorHAnsi" w:hAnsiTheme="minorHAnsi"/>
                      <w:b/>
                      <w:sz w:val="28"/>
                      <w:u w:val="single"/>
                    </w:rPr>
                    <w:t>School____________________________________________Date_____________</w:t>
                  </w:r>
                </w:p>
                <w:p w:rsidR="005B1BEF" w:rsidRDefault="005B1BEF" w:rsidP="00A2195B">
                  <w:pPr>
                    <w:rPr>
                      <w:rFonts w:asciiTheme="minorHAnsi" w:hAnsiTheme="minorHAnsi"/>
                      <w:b/>
                      <w:sz w:val="24"/>
                      <w:szCs w:val="24"/>
                    </w:rPr>
                  </w:pPr>
                </w:p>
              </w:tc>
            </w:tr>
          </w:tbl>
          <w:p w:rsidR="00213D4C" w:rsidRPr="00213D4C" w:rsidRDefault="00213D4C" w:rsidP="00213D4C">
            <w:pPr>
              <w:rPr>
                <w:rFonts w:asciiTheme="minorHAnsi" w:hAnsiTheme="minorHAnsi"/>
                <w:b/>
                <w:sz w:val="28"/>
                <w:u w:val="single"/>
              </w:rPr>
            </w:pPr>
          </w:p>
        </w:tc>
      </w:tr>
    </w:tbl>
    <w:p w:rsidR="00584C86" w:rsidRDefault="00584C86" w:rsidP="00213D4C">
      <w:pPr>
        <w:spacing w:after="200" w:line="276" w:lineRule="auto"/>
      </w:pPr>
    </w:p>
    <w:sectPr w:rsidR="00584C86" w:rsidSect="00842D17">
      <w:footerReference w:type="default" r:id="rId9"/>
      <w:pgSz w:w="16838" w:h="11906" w:orient="landscape" w:code="9"/>
      <w:pgMar w:top="510" w:right="720" w:bottom="51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89" w:rsidRDefault="00403E89">
      <w:r>
        <w:separator/>
      </w:r>
    </w:p>
  </w:endnote>
  <w:endnote w:type="continuationSeparator" w:id="0">
    <w:p w:rsidR="00403E89" w:rsidRDefault="0040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76" w:rsidRPr="00A56D76" w:rsidRDefault="00A56D76" w:rsidP="00A56D76">
    <w:pPr>
      <w:tabs>
        <w:tab w:val="center" w:pos="4153"/>
        <w:tab w:val="right" w:pos="8306"/>
      </w:tabs>
      <w:jc w:val="center"/>
      <w:rPr>
        <w:noProof/>
        <w:sz w:val="18"/>
        <w:szCs w:val="18"/>
        <w:lang w:eastAsia="en-GB"/>
      </w:rPr>
    </w:pPr>
    <w:r>
      <w:rPr>
        <w:noProof/>
        <w:sz w:val="12"/>
        <w:szCs w:val="12"/>
        <w:lang w:eastAsia="en-GB"/>
      </w:rPr>
      <w:drawing>
        <wp:inline distT="0" distB="0" distL="0" distR="0" wp14:anchorId="007C6F4B" wp14:editId="40C637BC">
          <wp:extent cx="62484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609600"/>
                  </a:xfrm>
                  <a:prstGeom prst="rect">
                    <a:avLst/>
                  </a:prstGeom>
                  <a:noFill/>
                  <a:ln>
                    <a:noFill/>
                  </a:ln>
                </pic:spPr>
              </pic:pic>
            </a:graphicData>
          </a:graphic>
        </wp:inline>
      </w:drawing>
    </w:r>
  </w:p>
  <w:p w:rsidR="00A56D76" w:rsidRPr="00A56D76" w:rsidRDefault="00A56D76" w:rsidP="00A56D76">
    <w:pPr>
      <w:tabs>
        <w:tab w:val="center" w:pos="4153"/>
        <w:tab w:val="right" w:pos="8306"/>
      </w:tabs>
      <w:jc w:val="center"/>
      <w:rPr>
        <w:noProof/>
        <w:color w:val="000080"/>
        <w:szCs w:val="24"/>
        <w:lang w:eastAsia="en-GB"/>
      </w:rPr>
    </w:pPr>
    <w:r>
      <w:rPr>
        <w:noProof/>
        <w:color w:val="000080"/>
        <w:szCs w:val="24"/>
        <w:lang w:eastAsia="en-GB"/>
      </w:rPr>
      <w:drawing>
        <wp:inline distT="0" distB="0" distL="0" distR="0" wp14:anchorId="0F54F693" wp14:editId="49842B16">
          <wp:extent cx="3810000" cy="295275"/>
          <wp:effectExtent l="0" t="0" r="0" b="9525"/>
          <wp:docPr id="2" name="Picture 2" descr="CAHO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AW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p>
  <w:p w:rsidR="00A56D76" w:rsidRPr="00A56D76" w:rsidRDefault="00A56D76" w:rsidP="00A56D76">
    <w:pPr>
      <w:tabs>
        <w:tab w:val="center" w:pos="4153"/>
        <w:tab w:val="right" w:pos="8306"/>
      </w:tabs>
      <w:jc w:val="center"/>
      <w:rPr>
        <w:color w:val="000080"/>
        <w:szCs w:val="24"/>
      </w:rPr>
    </w:pPr>
  </w:p>
  <w:p w:rsidR="00A56D76" w:rsidRPr="00A56D76" w:rsidRDefault="00A56D76" w:rsidP="00A56D76">
    <w:pPr>
      <w:tabs>
        <w:tab w:val="center" w:pos="4153"/>
        <w:tab w:val="right" w:pos="8306"/>
      </w:tabs>
      <w:rPr>
        <w:sz w:val="12"/>
        <w:szCs w:val="12"/>
      </w:rPr>
    </w:pPr>
    <w:r w:rsidRPr="00A56D76">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3" w:history="1">
      <w:r w:rsidRPr="00A56D76">
        <w:rPr>
          <w:rFonts w:cs="Arial"/>
          <w:color w:val="0000FF"/>
          <w:sz w:val="12"/>
          <w:szCs w:val="12"/>
          <w:u w:val="single"/>
        </w:rPr>
        <w:t>www.bradford.gov.uk/privacy-notice</w:t>
      </w:r>
    </w:hyperlink>
    <w:r w:rsidRPr="00A56D76">
      <w:rPr>
        <w:rFonts w:cs="Arial"/>
        <w:sz w:val="12"/>
        <w:szCs w:val="12"/>
      </w:rPr>
      <w:t xml:space="preserve"> and the Music &amp; Arts Service Privacy Policy go to </w:t>
    </w:r>
    <w:r w:rsidRPr="00A56D76">
      <w:rPr>
        <w:rFonts w:cs="Arial"/>
        <w:color w:val="0000FF"/>
        <w:sz w:val="12"/>
        <w:szCs w:val="12"/>
        <w:u w:val="single"/>
      </w:rPr>
      <w:t>https://www.bradfordmusiconline.co.uk/site/changes-to-data-protection-</w:t>
    </w:r>
  </w:p>
  <w:p w:rsidR="006F0C17" w:rsidRDefault="006F0C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89" w:rsidRDefault="00403E89">
      <w:r>
        <w:separator/>
      </w:r>
    </w:p>
  </w:footnote>
  <w:footnote w:type="continuationSeparator" w:id="0">
    <w:p w:rsidR="00403E89" w:rsidRDefault="00403E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03081"/>
    <w:rsid w:val="000228DE"/>
    <w:rsid w:val="00037B32"/>
    <w:rsid w:val="0005194F"/>
    <w:rsid w:val="00065679"/>
    <w:rsid w:val="00093D74"/>
    <w:rsid w:val="000D7B6B"/>
    <w:rsid w:val="001326E4"/>
    <w:rsid w:val="001326EB"/>
    <w:rsid w:val="00151600"/>
    <w:rsid w:val="00166533"/>
    <w:rsid w:val="0017262A"/>
    <w:rsid w:val="00185450"/>
    <w:rsid w:val="001A0833"/>
    <w:rsid w:val="001C0FA1"/>
    <w:rsid w:val="001C4912"/>
    <w:rsid w:val="001D59E0"/>
    <w:rsid w:val="001E7881"/>
    <w:rsid w:val="001F6364"/>
    <w:rsid w:val="00213043"/>
    <w:rsid w:val="00213D4C"/>
    <w:rsid w:val="00233BC6"/>
    <w:rsid w:val="002407F8"/>
    <w:rsid w:val="00247886"/>
    <w:rsid w:val="002939E4"/>
    <w:rsid w:val="0029717A"/>
    <w:rsid w:val="002B6C0E"/>
    <w:rsid w:val="002C0155"/>
    <w:rsid w:val="002C4BCC"/>
    <w:rsid w:val="002D6639"/>
    <w:rsid w:val="002E554C"/>
    <w:rsid w:val="00323EDA"/>
    <w:rsid w:val="0032711E"/>
    <w:rsid w:val="003330E8"/>
    <w:rsid w:val="0033565B"/>
    <w:rsid w:val="003377B9"/>
    <w:rsid w:val="00362591"/>
    <w:rsid w:val="0037557D"/>
    <w:rsid w:val="003B15FC"/>
    <w:rsid w:val="003B3E4C"/>
    <w:rsid w:val="003C0A4D"/>
    <w:rsid w:val="003C6F98"/>
    <w:rsid w:val="003C7588"/>
    <w:rsid w:val="00403E89"/>
    <w:rsid w:val="004336AB"/>
    <w:rsid w:val="00452ED6"/>
    <w:rsid w:val="0048111E"/>
    <w:rsid w:val="00481E0B"/>
    <w:rsid w:val="00493582"/>
    <w:rsid w:val="00496759"/>
    <w:rsid w:val="004A2AEC"/>
    <w:rsid w:val="004A4825"/>
    <w:rsid w:val="004D3438"/>
    <w:rsid w:val="004E07AF"/>
    <w:rsid w:val="00516E57"/>
    <w:rsid w:val="00543409"/>
    <w:rsid w:val="00543786"/>
    <w:rsid w:val="00543B89"/>
    <w:rsid w:val="00552262"/>
    <w:rsid w:val="00556157"/>
    <w:rsid w:val="00570437"/>
    <w:rsid w:val="005842DF"/>
    <w:rsid w:val="00584C86"/>
    <w:rsid w:val="0058629B"/>
    <w:rsid w:val="00596154"/>
    <w:rsid w:val="005B1BEF"/>
    <w:rsid w:val="005B4213"/>
    <w:rsid w:val="005B5D61"/>
    <w:rsid w:val="00615FDC"/>
    <w:rsid w:val="0062192A"/>
    <w:rsid w:val="00621A4D"/>
    <w:rsid w:val="00635DD3"/>
    <w:rsid w:val="00664B34"/>
    <w:rsid w:val="0069343D"/>
    <w:rsid w:val="006976B5"/>
    <w:rsid w:val="006C5D35"/>
    <w:rsid w:val="006C60C3"/>
    <w:rsid w:val="006C6150"/>
    <w:rsid w:val="006D4CBE"/>
    <w:rsid w:val="006F0C17"/>
    <w:rsid w:val="007502F3"/>
    <w:rsid w:val="00813941"/>
    <w:rsid w:val="00831C3C"/>
    <w:rsid w:val="00832D28"/>
    <w:rsid w:val="00834735"/>
    <w:rsid w:val="008374B9"/>
    <w:rsid w:val="00842509"/>
    <w:rsid w:val="00842D17"/>
    <w:rsid w:val="00847B32"/>
    <w:rsid w:val="008945D9"/>
    <w:rsid w:val="00896573"/>
    <w:rsid w:val="008A4C69"/>
    <w:rsid w:val="008D0A07"/>
    <w:rsid w:val="008F1D69"/>
    <w:rsid w:val="008F5F46"/>
    <w:rsid w:val="00904F60"/>
    <w:rsid w:val="0091376D"/>
    <w:rsid w:val="009232E8"/>
    <w:rsid w:val="00953ABD"/>
    <w:rsid w:val="00956913"/>
    <w:rsid w:val="009848F7"/>
    <w:rsid w:val="00997C81"/>
    <w:rsid w:val="009D305F"/>
    <w:rsid w:val="009D664E"/>
    <w:rsid w:val="009D6F0D"/>
    <w:rsid w:val="009F36D8"/>
    <w:rsid w:val="00A2195B"/>
    <w:rsid w:val="00A263DF"/>
    <w:rsid w:val="00A50B41"/>
    <w:rsid w:val="00A56D76"/>
    <w:rsid w:val="00A60C64"/>
    <w:rsid w:val="00A67F7D"/>
    <w:rsid w:val="00A81ACA"/>
    <w:rsid w:val="00A82ABD"/>
    <w:rsid w:val="00A84E87"/>
    <w:rsid w:val="00AB1175"/>
    <w:rsid w:val="00B140C0"/>
    <w:rsid w:val="00B27604"/>
    <w:rsid w:val="00B3311F"/>
    <w:rsid w:val="00B401B0"/>
    <w:rsid w:val="00B4303D"/>
    <w:rsid w:val="00B539F4"/>
    <w:rsid w:val="00B55ABC"/>
    <w:rsid w:val="00B60245"/>
    <w:rsid w:val="00B66ADB"/>
    <w:rsid w:val="00B711BC"/>
    <w:rsid w:val="00BB2FFD"/>
    <w:rsid w:val="00BC5C87"/>
    <w:rsid w:val="00BE41DC"/>
    <w:rsid w:val="00C137FE"/>
    <w:rsid w:val="00C32F8C"/>
    <w:rsid w:val="00C552B1"/>
    <w:rsid w:val="00C75D10"/>
    <w:rsid w:val="00C761D0"/>
    <w:rsid w:val="00C87F8F"/>
    <w:rsid w:val="00C9167D"/>
    <w:rsid w:val="00CC2B88"/>
    <w:rsid w:val="00CF4CF4"/>
    <w:rsid w:val="00D06422"/>
    <w:rsid w:val="00D44373"/>
    <w:rsid w:val="00D4744A"/>
    <w:rsid w:val="00D74FEA"/>
    <w:rsid w:val="00D97A66"/>
    <w:rsid w:val="00DB48FF"/>
    <w:rsid w:val="00DC23A2"/>
    <w:rsid w:val="00DD12B3"/>
    <w:rsid w:val="00DE6CE3"/>
    <w:rsid w:val="00DF0915"/>
    <w:rsid w:val="00DF564C"/>
    <w:rsid w:val="00E23946"/>
    <w:rsid w:val="00E60B41"/>
    <w:rsid w:val="00E738A1"/>
    <w:rsid w:val="00E87F45"/>
    <w:rsid w:val="00E949C2"/>
    <w:rsid w:val="00E955AA"/>
    <w:rsid w:val="00EA04DB"/>
    <w:rsid w:val="00ED530F"/>
    <w:rsid w:val="00EE0748"/>
    <w:rsid w:val="00F13FAF"/>
    <w:rsid w:val="00F21FEC"/>
    <w:rsid w:val="00F26B8D"/>
    <w:rsid w:val="00F32593"/>
    <w:rsid w:val="00F454A3"/>
    <w:rsid w:val="00F60281"/>
    <w:rsid w:val="00F6728C"/>
    <w:rsid w:val="00F6782E"/>
    <w:rsid w:val="00F93643"/>
    <w:rsid w:val="00FD06BA"/>
    <w:rsid w:val="00FD06FB"/>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4F0ADD"/>
  <w15:docId w15:val="{BCA1CABD-71AF-47C2-A524-61127250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 w:type="table" w:customStyle="1" w:styleId="TableGrid1">
    <w:name w:val="Table Grid1"/>
    <w:basedOn w:val="TableNormal"/>
    <w:next w:val="TableGrid"/>
    <w:uiPriority w:val="59"/>
    <w:rsid w:val="009137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3D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radford.gov.uk/privacy-notice"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DF50-9862-4EC3-A630-DB289F47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DB.dotx</Template>
  <TotalTime>11</TotalTime>
  <Pages>5</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3523</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Carl White</cp:lastModifiedBy>
  <cp:revision>7</cp:revision>
  <cp:lastPrinted>2020-02-17T11:59:00Z</cp:lastPrinted>
  <dcterms:created xsi:type="dcterms:W3CDTF">2018-08-07T10:58:00Z</dcterms:created>
  <dcterms:modified xsi:type="dcterms:W3CDTF">2020-11-24T11:40:00Z</dcterms:modified>
</cp:coreProperties>
</file>