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Pr="00660830" w:rsidRDefault="00F13FAF">
      <w:pPr>
        <w:rPr>
          <w:sz w:val="18"/>
          <w:szCs w:val="18"/>
        </w:rPr>
      </w:pPr>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8A4C69" w:rsidRPr="00660830" w:rsidRDefault="008A4C69">
            <w:r w:rsidRPr="00660830">
              <w:t xml:space="preserve">Our ref: </w:t>
            </w:r>
            <w:r w:rsidR="00BF226D">
              <w:t>TIBTIU</w:t>
            </w:r>
            <w:r w:rsidRPr="00660830">
              <w:fldChar w:fldCharType="begin"/>
            </w:r>
            <w:r w:rsidRPr="00660830">
              <w:instrText xml:space="preserve"> fillin "Type Our Reference, then click OK" </w:instrText>
            </w:r>
            <w:r w:rsidRPr="00660830">
              <w:fldChar w:fldCharType="end"/>
            </w:r>
          </w:p>
          <w:p w:rsidR="008A4C69" w:rsidRPr="00660830" w:rsidRDefault="008A4C69">
            <w:r w:rsidRPr="00660830">
              <w:t>Your ref:</w:t>
            </w:r>
            <w:r w:rsidRPr="00660830">
              <w:rPr>
                <w:sz w:val="18"/>
                <w:szCs w:val="18"/>
              </w:rPr>
              <w:t xml:space="preserve"> </w:t>
            </w:r>
            <w:r w:rsidR="00664873">
              <w:rPr>
                <w:sz w:val="18"/>
                <w:szCs w:val="18"/>
              </w:rPr>
              <w:t xml:space="preserve"> </w:t>
            </w:r>
            <w:r w:rsidR="00BF226D">
              <w:rPr>
                <w:sz w:val="18"/>
                <w:szCs w:val="18"/>
              </w:rPr>
              <w:t>BBC Consent</w:t>
            </w:r>
          </w:p>
        </w:tc>
        <w:tc>
          <w:tcPr>
            <w:tcW w:w="4677" w:type="dxa"/>
            <w:vMerge w:val="restart"/>
          </w:tcPr>
          <w:p w:rsidR="00DB4296" w:rsidRPr="00660830" w:rsidRDefault="00DB4296">
            <w:pPr>
              <w:rPr>
                <w:b/>
                <w:sz w:val="24"/>
                <w:szCs w:val="24"/>
              </w:rPr>
            </w:pPr>
            <w:r w:rsidRPr="00660830">
              <w:rPr>
                <w:noProof/>
                <w:sz w:val="18"/>
                <w:szCs w:val="18"/>
                <w:lang w:eastAsia="en-GB"/>
              </w:rPr>
              <w:drawing>
                <wp:inline distT="0" distB="0" distL="0" distR="0" wp14:anchorId="54159F1D" wp14:editId="5C8602A3">
                  <wp:extent cx="2170699" cy="614613"/>
                  <wp:effectExtent l="0" t="0" r="1270" b="0"/>
                  <wp:docPr id="3"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7863F6" w:rsidRDefault="000F1162">
            <w:r w:rsidRPr="00660830">
              <w:t xml:space="preserve">Fairfax Learning &amp; </w:t>
            </w:r>
            <w:r w:rsidR="0023496D" w:rsidRPr="00660830">
              <w:t xml:space="preserve">Development </w:t>
            </w:r>
            <w:r w:rsidRPr="00660830">
              <w:t xml:space="preserve">Centre, </w:t>
            </w:r>
          </w:p>
          <w:p w:rsidR="008A4C69" w:rsidRPr="00660830" w:rsidRDefault="000F1162">
            <w:proofErr w:type="spellStart"/>
            <w:r w:rsidRPr="00660830">
              <w:t>Flockton</w:t>
            </w:r>
            <w:proofErr w:type="spellEnd"/>
            <w:r w:rsidRPr="00660830">
              <w:t xml:space="preserve"> Road, Bradford, BD4 7RY</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1A0833">
            <w:pPr>
              <w:tabs>
                <w:tab w:val="left" w:pos="905"/>
              </w:tabs>
            </w:pPr>
            <w:r w:rsidRPr="00660830">
              <w:t>Fax</w:t>
            </w:r>
            <w:r w:rsidR="0048111E" w:rsidRPr="00660830">
              <w:t>:</w:t>
            </w:r>
            <w:r w:rsidRPr="00660830">
              <w:t xml:space="preserve"> </w:t>
            </w:r>
            <w:r w:rsidR="008A4C69" w:rsidRPr="00660830">
              <w:t xml:space="preserve">01274 </w:t>
            </w:r>
            <w:r w:rsidR="000F1162" w:rsidRPr="00660830">
              <w:t>408 335</w:t>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10"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r w:rsidR="008A4C69" w:rsidRPr="00660830" w:rsidTr="003743D9">
        <w:trPr>
          <w:cantSplit/>
          <w:trHeight w:val="1419"/>
        </w:trPr>
        <w:tc>
          <w:tcPr>
            <w:tcW w:w="5637" w:type="dxa"/>
          </w:tcPr>
          <w:p w:rsidR="00621A4D" w:rsidRPr="00660830" w:rsidRDefault="00621A4D" w:rsidP="00621A4D">
            <w:pPr>
              <w:rPr>
                <w:sz w:val="18"/>
                <w:szCs w:val="18"/>
              </w:rPr>
            </w:pPr>
          </w:p>
          <w:p w:rsidR="00065679" w:rsidRPr="00660830" w:rsidRDefault="00065679" w:rsidP="00A82ABD"/>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171077" w:rsidRDefault="00407F54" w:rsidP="00A82ABD">
            <w:pPr>
              <w:rPr>
                <w:b/>
              </w:rPr>
            </w:pPr>
            <w:r>
              <w:rPr>
                <w:b/>
              </w:rPr>
              <w:t xml:space="preserve">The </w:t>
            </w:r>
            <w:proofErr w:type="spellStart"/>
            <w:r>
              <w:rPr>
                <w:b/>
              </w:rPr>
              <w:t>Headteacher</w:t>
            </w:r>
            <w:proofErr w:type="spellEnd"/>
            <w:r>
              <w:rPr>
                <w:b/>
              </w:rPr>
              <w:t>/</w:t>
            </w:r>
          </w:p>
          <w:p w:rsidR="00407F54" w:rsidRDefault="00407F54" w:rsidP="00A82ABD">
            <w:pPr>
              <w:rPr>
                <w:b/>
              </w:rPr>
            </w:pPr>
            <w:r>
              <w:rPr>
                <w:b/>
              </w:rPr>
              <w:t>Member of Staff responsible for pupils</w:t>
            </w:r>
          </w:p>
          <w:p w:rsidR="00407F54" w:rsidRDefault="00407F54" w:rsidP="00A82ABD">
            <w:pPr>
              <w:rPr>
                <w:b/>
              </w:rPr>
            </w:pPr>
            <w:r>
              <w:rPr>
                <w:b/>
              </w:rPr>
              <w:t>Attending This is Bradford – This is Us!</w:t>
            </w:r>
          </w:p>
          <w:p w:rsidR="00407F54" w:rsidRDefault="00407F54" w:rsidP="00A82ABD">
            <w:pPr>
              <w:rPr>
                <w:b/>
              </w:rPr>
            </w:pPr>
            <w:r>
              <w:rPr>
                <w:b/>
              </w:rPr>
              <w:t>7 June 2019</w:t>
            </w:r>
          </w:p>
          <w:p w:rsidR="00357B0F" w:rsidRDefault="00357B0F" w:rsidP="00A82ABD">
            <w:pPr>
              <w:rPr>
                <w:b/>
              </w:rPr>
            </w:pPr>
          </w:p>
          <w:p w:rsidR="00357B0F" w:rsidRPr="00660830" w:rsidRDefault="00357B0F" w:rsidP="00A82ABD">
            <w:pPr>
              <w:rPr>
                <w:b/>
              </w:rPr>
            </w:pPr>
          </w:p>
          <w:p w:rsidR="00AB147E" w:rsidRDefault="00AB147E" w:rsidP="00A82ABD">
            <w:pPr>
              <w:rPr>
                <w:b/>
              </w:rPr>
            </w:pPr>
          </w:p>
          <w:p w:rsidR="00BE2D6E" w:rsidRDefault="00BE2D6E" w:rsidP="00A82ABD">
            <w:pPr>
              <w:rPr>
                <w:b/>
              </w:rPr>
            </w:pPr>
          </w:p>
          <w:p w:rsidR="00A930D8" w:rsidRDefault="00A930D8" w:rsidP="00A82ABD">
            <w:pPr>
              <w:rPr>
                <w:b/>
              </w:rPr>
            </w:pPr>
          </w:p>
          <w:p w:rsidR="00171077" w:rsidRDefault="00171077" w:rsidP="00A82ABD">
            <w:pPr>
              <w:rPr>
                <w:b/>
              </w:rPr>
            </w:pPr>
          </w:p>
          <w:p w:rsidR="00171077" w:rsidRPr="00660830" w:rsidRDefault="00171077" w:rsidP="00A82ABD"/>
        </w:tc>
        <w:tc>
          <w:tcPr>
            <w:tcW w:w="4677" w:type="dxa"/>
            <w:vMerge/>
          </w:tcPr>
          <w:p w:rsidR="008A4C69" w:rsidRPr="00660830" w:rsidRDefault="008A4C69">
            <w:pPr>
              <w:rPr>
                <w:sz w:val="18"/>
                <w:szCs w:val="18"/>
              </w:rPr>
            </w:pPr>
          </w:p>
        </w:tc>
      </w:tr>
    </w:tbl>
    <w:p w:rsidR="003B15FC" w:rsidRPr="00660830" w:rsidRDefault="003B15FC" w:rsidP="003B15FC">
      <w:pPr>
        <w:rPr>
          <w:sz w:val="18"/>
          <w:szCs w:val="18"/>
        </w:rPr>
      </w:pPr>
      <w:r w:rsidRPr="00660830">
        <w:rPr>
          <w:sz w:val="18"/>
          <w:szCs w:val="18"/>
        </w:rPr>
        <w:fldChar w:fldCharType="begin"/>
      </w:r>
      <w:r w:rsidRPr="00660830">
        <w:rPr>
          <w:sz w:val="18"/>
          <w:szCs w:val="18"/>
        </w:rPr>
        <w:instrText xml:space="preserve"> DATE  \@ "d MMMM yyyy" </w:instrText>
      </w:r>
      <w:r w:rsidRPr="00660830">
        <w:rPr>
          <w:sz w:val="18"/>
          <w:szCs w:val="18"/>
        </w:rPr>
        <w:fldChar w:fldCharType="separate"/>
      </w:r>
      <w:r w:rsidR="00407F54">
        <w:rPr>
          <w:noProof/>
          <w:sz w:val="18"/>
          <w:szCs w:val="18"/>
        </w:rPr>
        <w:t>8 May 2019</w:t>
      </w:r>
      <w:r w:rsidRPr="00660830">
        <w:rPr>
          <w:sz w:val="18"/>
          <w:szCs w:val="18"/>
        </w:rPr>
        <w:fldChar w:fldCharType="end"/>
      </w:r>
    </w:p>
    <w:p w:rsidR="003C7588" w:rsidRPr="00660830" w:rsidRDefault="003C7588" w:rsidP="003B15FC">
      <w:pPr>
        <w:rPr>
          <w:sz w:val="18"/>
          <w:szCs w:val="18"/>
        </w:rPr>
      </w:pPr>
    </w:p>
    <w:p w:rsidR="00171077" w:rsidRDefault="00171077" w:rsidP="003B15FC"/>
    <w:p w:rsidR="00D76141" w:rsidRPr="00151998" w:rsidRDefault="00D76141" w:rsidP="00D76141">
      <w:pPr>
        <w:jc w:val="both"/>
      </w:pPr>
      <w:r w:rsidRPr="00151998">
        <w:rPr>
          <w:sz w:val="18"/>
          <w:szCs w:val="18"/>
        </w:rPr>
        <w:t>Dear</w:t>
      </w:r>
      <w:r w:rsidR="00407F54">
        <w:rPr>
          <w:sz w:val="18"/>
          <w:szCs w:val="18"/>
        </w:rPr>
        <w:t xml:space="preserve"> </w:t>
      </w:r>
      <w:proofErr w:type="spellStart"/>
      <w:r w:rsidR="00407F54">
        <w:rPr>
          <w:sz w:val="18"/>
          <w:szCs w:val="18"/>
        </w:rPr>
        <w:t>Headteacher</w:t>
      </w:r>
      <w:proofErr w:type="spellEnd"/>
    </w:p>
    <w:p w:rsidR="00D76141" w:rsidRPr="00151998" w:rsidRDefault="00D76141" w:rsidP="00D76141">
      <w:pPr>
        <w:ind w:left="720"/>
      </w:pPr>
    </w:p>
    <w:p w:rsidR="00D76141" w:rsidRPr="00BF226D" w:rsidRDefault="00BF226D" w:rsidP="00D76141">
      <w:pPr>
        <w:rPr>
          <w:b/>
          <w:u w:val="single"/>
        </w:rPr>
      </w:pPr>
      <w:r w:rsidRPr="00BF226D">
        <w:rPr>
          <w:b/>
          <w:u w:val="single"/>
        </w:rPr>
        <w:t>THIS IS BRADFORD – THIS IS US! – BBC MUSIC DAY LAUNCH – 7 JUNE 2019</w:t>
      </w:r>
    </w:p>
    <w:p w:rsidR="00BF226D" w:rsidRDefault="00BF226D" w:rsidP="00D76141">
      <w:pPr>
        <w:rPr>
          <w:b/>
        </w:rPr>
      </w:pPr>
    </w:p>
    <w:p w:rsidR="00BF226D" w:rsidRDefault="00BF226D" w:rsidP="00D76141">
      <w:r>
        <w:t>As the BBC are now using this day to launch BBC Music Day for 2019 it is necessary to ask participating schools to sign up to their media terms and conditions.</w:t>
      </w:r>
    </w:p>
    <w:p w:rsidR="00BF226D" w:rsidRDefault="00BF226D" w:rsidP="00D76141"/>
    <w:p w:rsidR="00BF226D" w:rsidRDefault="00BF226D" w:rsidP="00D76141">
      <w:r>
        <w:t>These are set out as follows:</w:t>
      </w:r>
    </w:p>
    <w:p w:rsidR="00BF226D" w:rsidRDefault="00BF226D" w:rsidP="00D76141"/>
    <w:p w:rsidR="00BF226D" w:rsidRDefault="00BF226D" w:rsidP="00BF226D">
      <w:pPr>
        <w:pStyle w:val="BBCText"/>
        <w:numPr>
          <w:ilvl w:val="0"/>
          <w:numId w:val="6"/>
        </w:numPr>
        <w:spacing w:before="60" w:after="60"/>
        <w:rPr>
          <w:rFonts w:ascii="Calibri" w:hAnsi="Calibri"/>
          <w:b/>
          <w:bCs/>
          <w:sz w:val="20"/>
          <w:szCs w:val="20"/>
        </w:rPr>
      </w:pPr>
      <w:r>
        <w:rPr>
          <w:rFonts w:ascii="Calibri" w:hAnsi="Calibri"/>
          <w:b/>
          <w:bCs/>
          <w:sz w:val="20"/>
          <w:szCs w:val="20"/>
        </w:rPr>
        <w:t xml:space="preserve">You confirm that you are the Child’s parent or legal guardian or adult acting in </w:t>
      </w:r>
      <w:r>
        <w:rPr>
          <w:rFonts w:ascii="Calibri" w:hAnsi="Calibri"/>
          <w:b/>
          <w:bCs/>
          <w:i/>
          <w:iCs/>
          <w:sz w:val="20"/>
          <w:szCs w:val="20"/>
        </w:rPr>
        <w:t>loco parentis</w:t>
      </w:r>
      <w:r>
        <w:rPr>
          <w:rFonts w:ascii="Calibri" w:hAnsi="Calibri"/>
          <w:b/>
          <w:bCs/>
          <w:sz w:val="20"/>
          <w:szCs w:val="20"/>
        </w:rPr>
        <w:t>.</w:t>
      </w:r>
    </w:p>
    <w:p w:rsidR="00BF226D" w:rsidRDefault="00BF226D" w:rsidP="00BF226D">
      <w:pPr>
        <w:pStyle w:val="BBCText"/>
        <w:numPr>
          <w:ilvl w:val="0"/>
          <w:numId w:val="6"/>
        </w:numPr>
        <w:spacing w:before="60" w:after="60"/>
        <w:ind w:left="284" w:hanging="284"/>
        <w:rPr>
          <w:rFonts w:ascii="Calibri" w:hAnsi="Calibri"/>
          <w:b/>
          <w:bCs/>
          <w:sz w:val="20"/>
          <w:szCs w:val="20"/>
        </w:rPr>
      </w:pPr>
      <w:r>
        <w:rPr>
          <w:rFonts w:ascii="Calibri" w:hAnsi="Calibri"/>
          <w:b/>
          <w:bCs/>
          <w:sz w:val="20"/>
          <w:szCs w:val="20"/>
        </w:rPr>
        <w:t xml:space="preserve">You agree to the recording and/or broadcasting of Your Child’s Contribution and </w:t>
      </w:r>
      <w:proofErr w:type="gramStart"/>
      <w:r>
        <w:rPr>
          <w:rFonts w:ascii="Calibri" w:hAnsi="Calibri"/>
          <w:b/>
          <w:bCs/>
          <w:sz w:val="20"/>
          <w:szCs w:val="20"/>
        </w:rPr>
        <w:t>assign</w:t>
      </w:r>
      <w:proofErr w:type="gramEnd"/>
      <w:r>
        <w:rPr>
          <w:rFonts w:ascii="Calibri" w:hAnsi="Calibri"/>
          <w:b/>
          <w:bCs/>
          <w:sz w:val="20"/>
          <w:szCs w:val="20"/>
        </w:rPr>
        <w:t xml:space="preserve"> to the BBC all rights in Child’s Contribution for the BBC to use it worldwide in perpetuity in all media known now or in the future.  </w:t>
      </w:r>
    </w:p>
    <w:p w:rsidR="00BF226D" w:rsidRDefault="00BF226D" w:rsidP="00BF226D">
      <w:pPr>
        <w:pStyle w:val="BBCText"/>
        <w:numPr>
          <w:ilvl w:val="0"/>
          <w:numId w:val="6"/>
        </w:numPr>
        <w:spacing w:before="60" w:after="60"/>
        <w:ind w:left="284" w:hanging="284"/>
        <w:rPr>
          <w:rFonts w:ascii="Calibri" w:hAnsi="Calibri"/>
          <w:b/>
          <w:bCs/>
          <w:sz w:val="20"/>
          <w:szCs w:val="20"/>
        </w:rPr>
      </w:pPr>
      <w:r>
        <w:rPr>
          <w:rFonts w:ascii="Calibri" w:hAnsi="Calibri"/>
          <w:b/>
          <w:bCs/>
          <w:sz w:val="20"/>
          <w:szCs w:val="20"/>
        </w:rPr>
        <w:t>Although the BBC hopes to use Your Child’s Contribution, it cannot guarantee to do so.</w:t>
      </w:r>
    </w:p>
    <w:p w:rsidR="00BF226D" w:rsidRDefault="00BF226D" w:rsidP="00BF226D">
      <w:pPr>
        <w:pStyle w:val="BBCText"/>
        <w:numPr>
          <w:ilvl w:val="0"/>
          <w:numId w:val="6"/>
        </w:numPr>
        <w:spacing w:after="60"/>
        <w:jc w:val="both"/>
        <w:rPr>
          <w:rFonts w:ascii="Calibri" w:hAnsi="Calibri"/>
          <w:b/>
          <w:bCs/>
          <w:sz w:val="20"/>
          <w:szCs w:val="20"/>
        </w:rPr>
      </w:pPr>
      <w:r>
        <w:rPr>
          <w:rFonts w:ascii="Calibri" w:hAnsi="Calibri"/>
          <w:b/>
          <w:bCs/>
          <w:sz w:val="20"/>
          <w:szCs w:val="20"/>
        </w:rPr>
        <w:t>If you agree with these terms plea</w:t>
      </w:r>
      <w:r w:rsidR="00407F54">
        <w:rPr>
          <w:rFonts w:ascii="Calibri" w:hAnsi="Calibri"/>
          <w:b/>
          <w:bCs/>
          <w:sz w:val="20"/>
          <w:szCs w:val="20"/>
        </w:rPr>
        <w:t>se sign below</w:t>
      </w:r>
      <w:r>
        <w:rPr>
          <w:rFonts w:ascii="Calibri" w:hAnsi="Calibri"/>
          <w:b/>
          <w:bCs/>
          <w:sz w:val="20"/>
          <w:szCs w:val="20"/>
        </w:rPr>
        <w:t>. If you are unsure of the meaning of any of the terms set out above please contact your BBC Music Day event coordinator who will then liaise with the BBC Contact.</w:t>
      </w:r>
    </w:p>
    <w:p w:rsidR="00BF226D" w:rsidRDefault="00BF226D" w:rsidP="00D76141"/>
    <w:p w:rsidR="00BF226D" w:rsidRDefault="00BF226D" w:rsidP="00D76141">
      <w:r>
        <w:t>In order to simplify matters please could you sign and return this letter in its entirety confirming the above by completing the declaration</w:t>
      </w:r>
      <w:r w:rsidR="0000661A">
        <w:t xml:space="preserve"> in full</w:t>
      </w:r>
      <w:bookmarkStart w:id="0" w:name="_GoBack"/>
      <w:bookmarkEnd w:id="0"/>
      <w:r>
        <w:t xml:space="preserve"> below.</w:t>
      </w:r>
    </w:p>
    <w:p w:rsidR="00BF226D" w:rsidRDefault="00BF226D" w:rsidP="00D76141"/>
    <w:p w:rsidR="00BF226D" w:rsidRDefault="00BF226D" w:rsidP="00D76141">
      <w:r>
        <w:t xml:space="preserve">Thank you for your assistance in this matter. </w:t>
      </w:r>
      <w:r w:rsidRPr="00BF226D">
        <w:rPr>
          <w:b/>
          <w:u w:val="single"/>
        </w:rPr>
        <w:t>This must be returned no later than Friday 17 May 2019</w:t>
      </w:r>
      <w:r>
        <w:t>.</w:t>
      </w:r>
    </w:p>
    <w:p w:rsidR="00BF226D" w:rsidRDefault="00BF226D" w:rsidP="00D76141"/>
    <w:p w:rsidR="00BF226D" w:rsidRDefault="00BF226D" w:rsidP="00D76141">
      <w:r>
        <w:t>Yours sincerely</w:t>
      </w:r>
    </w:p>
    <w:p w:rsidR="00BF226D" w:rsidRDefault="00BF226D" w:rsidP="00D76141">
      <w:r>
        <w:rPr>
          <w:noProof/>
          <w:lang w:eastAsia="en-GB"/>
        </w:rPr>
        <w:drawing>
          <wp:inline distT="0" distB="0" distL="0" distR="0">
            <wp:extent cx="800100" cy="171450"/>
            <wp:effectExtent l="0" t="0" r="0" b="0"/>
            <wp:docPr id="6" name="Picture 6"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p w:rsidR="00BF226D" w:rsidRDefault="00BF226D" w:rsidP="00D76141">
      <w:r>
        <w:t>Tony Johnson</w:t>
      </w:r>
    </w:p>
    <w:p w:rsidR="00BF226D" w:rsidRDefault="00BF226D" w:rsidP="00D76141">
      <w:r>
        <w:t>Head of Service</w:t>
      </w:r>
    </w:p>
    <w:p w:rsidR="00BF226D" w:rsidRDefault="00BF226D" w:rsidP="00D76141"/>
    <w:p w:rsidR="00BF226D" w:rsidRDefault="00BF226D" w:rsidP="00D76141">
      <w:r>
        <w:t>I declare that the school is acting in loco p</w:t>
      </w:r>
      <w:r w:rsidR="00407F54">
        <w:t>arentis and agree to the bullet points above.</w:t>
      </w:r>
    </w:p>
    <w:p w:rsidR="00BF226D" w:rsidRDefault="00BF226D" w:rsidP="00D76141"/>
    <w:p w:rsidR="00BF226D" w:rsidRDefault="00BF226D" w:rsidP="00D76141"/>
    <w:p w:rsidR="00BF226D" w:rsidRDefault="00407F54" w:rsidP="00D76141">
      <w:r>
        <w:t>Signed …………………………………</w:t>
      </w:r>
      <w:r w:rsidR="00BF226D">
        <w:t xml:space="preserve">On behalf </w:t>
      </w:r>
      <w:proofErr w:type="gramStart"/>
      <w:r w:rsidR="00BF226D">
        <w:t xml:space="preserve">of </w:t>
      </w:r>
      <w:r>
        <w:t xml:space="preserve"> …</w:t>
      </w:r>
      <w:proofErr w:type="gramEnd"/>
      <w:r>
        <w:t xml:space="preserve">………………………………………….. </w:t>
      </w:r>
      <w:r w:rsidR="00BF226D">
        <w:t>School</w:t>
      </w:r>
    </w:p>
    <w:p w:rsidR="00407F54" w:rsidRDefault="00407F54" w:rsidP="00D76141">
      <w:r>
        <w:t>…..</w:t>
      </w:r>
    </w:p>
    <w:p w:rsidR="00BF226D" w:rsidRPr="00BF226D" w:rsidRDefault="00BF226D" w:rsidP="00D76141">
      <w:r>
        <w:t>Print Name………………………………………………………………… Date………………………….</w:t>
      </w:r>
    </w:p>
    <w:p w:rsidR="00A12034" w:rsidRDefault="00A12034" w:rsidP="003B15FC"/>
    <w:p w:rsidR="00357B0F" w:rsidRDefault="00A12034" w:rsidP="00BF226D">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2"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3" w:history="1">
        <w:r>
          <w:rPr>
            <w:rStyle w:val="Hyperlink"/>
            <w:rFonts w:cs="Arial"/>
            <w:sz w:val="16"/>
            <w:szCs w:val="16"/>
          </w:rPr>
          <w:t>https://www.bradfordmusiconline.co.uk/site/changes-to-data-protection-legislation-25-may-2018/</w:t>
        </w:r>
      </w:hyperlink>
    </w:p>
    <w:sectPr w:rsidR="00357B0F" w:rsidSect="00660830">
      <w:footerReference w:type="default" r:id="rId14"/>
      <w:pgSz w:w="11906" w:h="16838"/>
      <w:pgMar w:top="284"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0F" w:rsidRPr="00660830" w:rsidRDefault="008F5D0F">
      <w:pPr>
        <w:rPr>
          <w:sz w:val="18"/>
          <w:szCs w:val="18"/>
        </w:rPr>
      </w:pPr>
      <w:r w:rsidRPr="00660830">
        <w:rPr>
          <w:sz w:val="18"/>
          <w:szCs w:val="18"/>
        </w:rPr>
        <w:separator/>
      </w:r>
    </w:p>
  </w:endnote>
  <w:endnote w:type="continuationSeparator" w:id="0">
    <w:p w:rsidR="008F5D0F" w:rsidRPr="00660830" w:rsidRDefault="008F5D0F">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F" w:rsidRPr="00660830" w:rsidRDefault="008F5D0F">
    <w:pPr>
      <w:pStyle w:val="Footer"/>
      <w:rPr>
        <w:sz w:val="18"/>
        <w:szCs w:val="18"/>
      </w:rPr>
    </w:pPr>
    <w:r w:rsidRPr="00660830">
      <w:rPr>
        <w:noProof/>
        <w:sz w:val="18"/>
        <w:szCs w:val="18"/>
        <w:lang w:eastAsia="en-GB"/>
      </w:rPr>
      <w:drawing>
        <wp:inline distT="0" distB="0" distL="0" distR="0" wp14:anchorId="40DBEEF1" wp14:editId="506A72B6">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0F" w:rsidRPr="00660830" w:rsidRDefault="008F5D0F">
      <w:pPr>
        <w:rPr>
          <w:sz w:val="18"/>
          <w:szCs w:val="18"/>
        </w:rPr>
      </w:pPr>
      <w:r w:rsidRPr="00660830">
        <w:rPr>
          <w:sz w:val="18"/>
          <w:szCs w:val="18"/>
        </w:rPr>
        <w:separator/>
      </w:r>
    </w:p>
  </w:footnote>
  <w:footnote w:type="continuationSeparator" w:id="0">
    <w:p w:rsidR="008F5D0F" w:rsidRPr="00660830" w:rsidRDefault="008F5D0F">
      <w:pPr>
        <w:rPr>
          <w:sz w:val="18"/>
          <w:szCs w:val="18"/>
        </w:rPr>
      </w:pPr>
      <w:r w:rsidRPr="00660830">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4F4A0"/>
    <w:lvl w:ilvl="0">
      <w:numFmt w:val="bullet"/>
      <w:lvlText w:val="*"/>
      <w:lvlJc w:val="left"/>
      <w:pPr>
        <w:ind w:left="0" w:firstLine="0"/>
      </w:p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45F089D"/>
    <w:multiLevelType w:val="hybridMultilevel"/>
    <w:tmpl w:val="69DA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BC220F"/>
    <w:multiLevelType w:val="hybridMultilevel"/>
    <w:tmpl w:val="F7B6C0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4">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0661A"/>
    <w:rsid w:val="000228DE"/>
    <w:rsid w:val="00037B32"/>
    <w:rsid w:val="000573C1"/>
    <w:rsid w:val="00065679"/>
    <w:rsid w:val="00093D74"/>
    <w:rsid w:val="000A50A4"/>
    <w:rsid w:val="000C2E01"/>
    <w:rsid w:val="000D7B6B"/>
    <w:rsid w:val="000F1162"/>
    <w:rsid w:val="000F376D"/>
    <w:rsid w:val="00116DFD"/>
    <w:rsid w:val="00151600"/>
    <w:rsid w:val="00171077"/>
    <w:rsid w:val="0017262A"/>
    <w:rsid w:val="00185450"/>
    <w:rsid w:val="001A0833"/>
    <w:rsid w:val="001C0FA1"/>
    <w:rsid w:val="001C4912"/>
    <w:rsid w:val="001D59E0"/>
    <w:rsid w:val="001E7881"/>
    <w:rsid w:val="00233BC6"/>
    <w:rsid w:val="0023496D"/>
    <w:rsid w:val="002939E4"/>
    <w:rsid w:val="0029717A"/>
    <w:rsid w:val="002B6C0E"/>
    <w:rsid w:val="002C0155"/>
    <w:rsid w:val="002D6639"/>
    <w:rsid w:val="00315FAC"/>
    <w:rsid w:val="00323EDA"/>
    <w:rsid w:val="003330E8"/>
    <w:rsid w:val="0033565B"/>
    <w:rsid w:val="003377B9"/>
    <w:rsid w:val="00357B0F"/>
    <w:rsid w:val="00362591"/>
    <w:rsid w:val="003743D9"/>
    <w:rsid w:val="0037557D"/>
    <w:rsid w:val="003B15FC"/>
    <w:rsid w:val="003B2B49"/>
    <w:rsid w:val="003B3E4C"/>
    <w:rsid w:val="003C0A4D"/>
    <w:rsid w:val="003C7588"/>
    <w:rsid w:val="00407F54"/>
    <w:rsid w:val="00413DDB"/>
    <w:rsid w:val="00416705"/>
    <w:rsid w:val="0042108B"/>
    <w:rsid w:val="004336AB"/>
    <w:rsid w:val="00435B8C"/>
    <w:rsid w:val="0048111E"/>
    <w:rsid w:val="00481E0B"/>
    <w:rsid w:val="00493582"/>
    <w:rsid w:val="00496759"/>
    <w:rsid w:val="004A4825"/>
    <w:rsid w:val="004E07AF"/>
    <w:rsid w:val="004F1678"/>
    <w:rsid w:val="005107FC"/>
    <w:rsid w:val="00516E57"/>
    <w:rsid w:val="00543786"/>
    <w:rsid w:val="00543B89"/>
    <w:rsid w:val="00552262"/>
    <w:rsid w:val="00556157"/>
    <w:rsid w:val="005842DF"/>
    <w:rsid w:val="0058629B"/>
    <w:rsid w:val="00596154"/>
    <w:rsid w:val="005B27BE"/>
    <w:rsid w:val="005B4213"/>
    <w:rsid w:val="005B5D61"/>
    <w:rsid w:val="005C74EB"/>
    <w:rsid w:val="00615FDC"/>
    <w:rsid w:val="0062192A"/>
    <w:rsid w:val="00621A4D"/>
    <w:rsid w:val="00635DD3"/>
    <w:rsid w:val="00641F14"/>
    <w:rsid w:val="00645E13"/>
    <w:rsid w:val="00660830"/>
    <w:rsid w:val="00664873"/>
    <w:rsid w:val="00664B34"/>
    <w:rsid w:val="0069343D"/>
    <w:rsid w:val="006C60C3"/>
    <w:rsid w:val="006C6150"/>
    <w:rsid w:val="006C6317"/>
    <w:rsid w:val="006C7AC9"/>
    <w:rsid w:val="006D4CBE"/>
    <w:rsid w:val="007502F3"/>
    <w:rsid w:val="007863F6"/>
    <w:rsid w:val="00813941"/>
    <w:rsid w:val="00832D28"/>
    <w:rsid w:val="008374B9"/>
    <w:rsid w:val="00847B32"/>
    <w:rsid w:val="008541AE"/>
    <w:rsid w:val="008A4C69"/>
    <w:rsid w:val="008D0A07"/>
    <w:rsid w:val="008F1D69"/>
    <w:rsid w:val="008F5D0F"/>
    <w:rsid w:val="008F5F46"/>
    <w:rsid w:val="00904F60"/>
    <w:rsid w:val="009232E8"/>
    <w:rsid w:val="0093605B"/>
    <w:rsid w:val="00953ABD"/>
    <w:rsid w:val="00997C81"/>
    <w:rsid w:val="009D305F"/>
    <w:rsid w:val="009D6F0D"/>
    <w:rsid w:val="009E012D"/>
    <w:rsid w:val="009F36D8"/>
    <w:rsid w:val="00A12034"/>
    <w:rsid w:val="00A263DF"/>
    <w:rsid w:val="00A50B41"/>
    <w:rsid w:val="00A82ABD"/>
    <w:rsid w:val="00A837B6"/>
    <w:rsid w:val="00A84E87"/>
    <w:rsid w:val="00A930D8"/>
    <w:rsid w:val="00AB1175"/>
    <w:rsid w:val="00AB147E"/>
    <w:rsid w:val="00AC3F87"/>
    <w:rsid w:val="00B140C0"/>
    <w:rsid w:val="00B27604"/>
    <w:rsid w:val="00B401B0"/>
    <w:rsid w:val="00B4303D"/>
    <w:rsid w:val="00B60245"/>
    <w:rsid w:val="00B66ADB"/>
    <w:rsid w:val="00B711BC"/>
    <w:rsid w:val="00B767F4"/>
    <w:rsid w:val="00BB2450"/>
    <w:rsid w:val="00BE2D6E"/>
    <w:rsid w:val="00BF226D"/>
    <w:rsid w:val="00C137FE"/>
    <w:rsid w:val="00C32F8C"/>
    <w:rsid w:val="00C6274D"/>
    <w:rsid w:val="00C75D10"/>
    <w:rsid w:val="00C761D0"/>
    <w:rsid w:val="00C87F8F"/>
    <w:rsid w:val="00C9167D"/>
    <w:rsid w:val="00CC2B88"/>
    <w:rsid w:val="00CF4CF4"/>
    <w:rsid w:val="00D44373"/>
    <w:rsid w:val="00D4744A"/>
    <w:rsid w:val="00D76141"/>
    <w:rsid w:val="00DB4296"/>
    <w:rsid w:val="00DB48FF"/>
    <w:rsid w:val="00DB646F"/>
    <w:rsid w:val="00DC23A2"/>
    <w:rsid w:val="00DD12B3"/>
    <w:rsid w:val="00DD242C"/>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table" w:styleId="TableGrid">
    <w:name w:val="Table Grid"/>
    <w:basedOn w:val="TableNormal"/>
    <w:rsid w:val="0035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Text">
    <w:name w:val="BBCText"/>
    <w:basedOn w:val="Normal"/>
    <w:rsid w:val="00BF226D"/>
    <w:pPr>
      <w:overflowPunct w:val="0"/>
      <w:autoSpaceDE w:val="0"/>
      <w:autoSpaceDN w:val="0"/>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table" w:styleId="TableGrid">
    <w:name w:val="Table Grid"/>
    <w:basedOn w:val="TableNormal"/>
    <w:rsid w:val="0035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Text">
    <w:name w:val="BBCText"/>
    <w:basedOn w:val="Normal"/>
    <w:rsid w:val="00BF226D"/>
    <w:pPr>
      <w:overflowPunct w:val="0"/>
      <w:autoSpaceDE w:val="0"/>
      <w:autoSpaceDN w:val="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54364695">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610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musiconline.co.uk/site/changes-to-data-protection-legislation-25-ma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gov.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76B2-43BB-4DF9-8E7C-F12EF6F2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5</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2562</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4</cp:revision>
  <cp:lastPrinted>2018-03-21T15:23:00Z</cp:lastPrinted>
  <dcterms:created xsi:type="dcterms:W3CDTF">2019-05-08T07:29:00Z</dcterms:created>
  <dcterms:modified xsi:type="dcterms:W3CDTF">2019-05-08T11:37:00Z</dcterms:modified>
</cp:coreProperties>
</file>