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Default="0090076B" w:rsidP="0090076B">
      <w:pPr>
        <w:tabs>
          <w:tab w:val="left" w:pos="6480"/>
        </w:tabs>
      </w:pPr>
      <w: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18"/>
        <w:gridCol w:w="3713"/>
      </w:tblGrid>
      <w:tr w:rsidR="008A4C69">
        <w:trPr>
          <w:cantSplit/>
        </w:trPr>
        <w:tc>
          <w:tcPr>
            <w:tcW w:w="6318" w:type="dxa"/>
          </w:tcPr>
          <w:p w:rsidR="008A4C69" w:rsidRPr="002939E4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8A4C69" w:rsidRPr="001C0FA1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713" w:type="dxa"/>
            <w:vMerge w:val="restart"/>
          </w:tcPr>
          <w:p w:rsidR="003330E8" w:rsidRDefault="003330E8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 xml:space="preserve">Department of </w:t>
            </w:r>
            <w:r w:rsidR="0048111E" w:rsidRPr="0048111E">
              <w:rPr>
                <w:b/>
                <w:sz w:val="26"/>
                <w:szCs w:val="26"/>
              </w:rPr>
              <w:br/>
            </w:r>
            <w:r w:rsidRPr="0048111E">
              <w:rPr>
                <w:b/>
                <w:sz w:val="26"/>
                <w:szCs w:val="26"/>
              </w:rPr>
              <w:t>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="0048111E"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48111E" w:rsidRPr="0048111E" w:rsidRDefault="0048111E">
            <w:pPr>
              <w:rPr>
                <w:b/>
                <w:sz w:val="24"/>
                <w:szCs w:val="24"/>
              </w:rPr>
            </w:pPr>
          </w:p>
          <w:p w:rsidR="0048111E" w:rsidRPr="0048111E" w:rsidRDefault="0048111E" w:rsidP="0048111E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2C53EF" w:rsidRDefault="002C53EF">
            <w:r>
              <w:t>21 Market Street</w:t>
            </w:r>
          </w:p>
          <w:p w:rsidR="008A4C69" w:rsidRDefault="002C53EF" w:rsidP="002C53EF">
            <w:r>
              <w:t>SHIPLEY</w:t>
            </w:r>
          </w:p>
          <w:p w:rsidR="002C53EF" w:rsidRPr="0048111E" w:rsidRDefault="002C53EF" w:rsidP="002C53EF">
            <w:pPr>
              <w:rPr>
                <w:sz w:val="24"/>
                <w:szCs w:val="24"/>
              </w:rPr>
            </w:pPr>
            <w:r>
              <w:t>West Yorkshire      BD18 3QD</w:t>
            </w:r>
          </w:p>
          <w:p w:rsidR="008A4C69" w:rsidRPr="0048111E" w:rsidRDefault="001A0833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 w:rsidR="0048111E">
              <w:rPr>
                <w:sz w:val="24"/>
                <w:szCs w:val="24"/>
              </w:rPr>
              <w:t xml:space="preserve">: </w:t>
            </w:r>
            <w:r w:rsidR="008A4C69" w:rsidRPr="0048111E">
              <w:rPr>
                <w:sz w:val="24"/>
                <w:szCs w:val="24"/>
              </w:rPr>
              <w:t xml:space="preserve">01274 </w:t>
            </w:r>
            <w:r w:rsidR="003363B3">
              <w:rPr>
                <w:sz w:val="24"/>
                <w:szCs w:val="24"/>
              </w:rPr>
              <w:t>434970</w:t>
            </w:r>
            <w:r w:rsidR="008A4C69" w:rsidRPr="0048111E">
              <w:rPr>
                <w:sz w:val="24"/>
                <w:szCs w:val="24"/>
              </w:rPr>
              <w:fldChar w:fldCharType="begin"/>
            </w:r>
            <w:r w:rsidR="008A4C69"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="008A4C69" w:rsidRPr="0048111E">
              <w:rPr>
                <w:sz w:val="24"/>
                <w:szCs w:val="24"/>
              </w:rPr>
              <w:fldChar w:fldCharType="end"/>
            </w:r>
          </w:p>
          <w:p w:rsidR="008A4C69" w:rsidRPr="0048111E" w:rsidRDefault="008A4C69">
            <w:pPr>
              <w:tabs>
                <w:tab w:val="left" w:pos="905"/>
              </w:tabs>
              <w:rPr>
                <w:sz w:val="24"/>
                <w:szCs w:val="24"/>
              </w:rPr>
            </w:pPr>
          </w:p>
          <w:p w:rsidR="008A4C69" w:rsidRDefault="00904F60" w:rsidP="00976377">
            <w:pPr>
              <w:tabs>
                <w:tab w:val="left" w:pos="905"/>
              </w:tabs>
              <w:rPr>
                <w:b/>
                <w:sz w:val="16"/>
              </w:rPr>
            </w:pPr>
            <w:r w:rsidRPr="0048111E">
              <w:rPr>
                <w:sz w:val="24"/>
                <w:szCs w:val="24"/>
              </w:rPr>
              <w:t>Email:</w:t>
            </w:r>
            <w:r w:rsidR="00F6728C" w:rsidRPr="0048111E">
              <w:rPr>
                <w:sz w:val="24"/>
                <w:szCs w:val="24"/>
              </w:rPr>
              <w:t xml:space="preserve"> </w:t>
            </w:r>
            <w:r w:rsidR="00F14C98" w:rsidRPr="00F14C98">
              <w:t>schoolsmusicandarts@bradford.gov.uk</w:t>
            </w:r>
            <w:bookmarkStart w:id="0" w:name="_GoBack"/>
            <w:bookmarkEnd w:id="0"/>
          </w:p>
        </w:tc>
      </w:tr>
      <w:tr w:rsidR="008A4C69" w:rsidRPr="00464715">
        <w:trPr>
          <w:cantSplit/>
          <w:trHeight w:val="1419"/>
        </w:trPr>
        <w:tc>
          <w:tcPr>
            <w:tcW w:w="6318" w:type="dxa"/>
          </w:tcPr>
          <w:p w:rsidR="00621A4D" w:rsidRPr="00464715" w:rsidRDefault="00621A4D" w:rsidP="00621A4D">
            <w:pPr>
              <w:rPr>
                <w:rFonts w:cs="Arial"/>
                <w:sz w:val="22"/>
                <w:szCs w:val="22"/>
              </w:rPr>
            </w:pPr>
          </w:p>
          <w:p w:rsidR="00065679" w:rsidRPr="00464715" w:rsidRDefault="00065679" w:rsidP="00A82ABD">
            <w:pPr>
              <w:rPr>
                <w:rFonts w:cs="Arial"/>
                <w:sz w:val="22"/>
                <w:szCs w:val="22"/>
              </w:rPr>
            </w:pPr>
          </w:p>
          <w:p w:rsidR="008054D4" w:rsidRPr="00464715" w:rsidRDefault="008054D4" w:rsidP="00A82ABD">
            <w:pPr>
              <w:rPr>
                <w:rFonts w:cs="Arial"/>
                <w:sz w:val="22"/>
                <w:szCs w:val="22"/>
              </w:rPr>
            </w:pPr>
          </w:p>
          <w:p w:rsidR="008A22AF" w:rsidRPr="00CC14A1" w:rsidRDefault="00464715" w:rsidP="00A82ABD">
            <w:pPr>
              <w:rPr>
                <w:rFonts w:eastAsiaTheme="minorHAnsi" w:cs="Arial"/>
                <w:b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Headteacher</w:t>
            </w:r>
          </w:p>
          <w:p w:rsidR="00CC14A1" w:rsidRPr="00CC14A1" w:rsidRDefault="00CC14A1" w:rsidP="00A82ABD">
            <w:pPr>
              <w:rPr>
                <w:rFonts w:eastAsiaTheme="minorHAnsi" w:cs="Arial"/>
                <w:b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Music Co-ordinator</w:t>
            </w:r>
          </w:p>
          <w:p w:rsidR="00CC14A1" w:rsidRPr="00464715" w:rsidRDefault="00CC14A1" w:rsidP="00A82ABD">
            <w:pPr>
              <w:rPr>
                <w:rFonts w:eastAsiaTheme="minorHAnsi" w:cs="Arial"/>
                <w:sz w:val="22"/>
                <w:szCs w:val="22"/>
                <w:lang w:eastAsia="en-GB"/>
              </w:rPr>
            </w:pPr>
            <w:r w:rsidRPr="00CC14A1">
              <w:rPr>
                <w:rFonts w:eastAsiaTheme="minorHAnsi" w:cs="Arial"/>
                <w:b/>
                <w:sz w:val="22"/>
                <w:szCs w:val="22"/>
                <w:lang w:eastAsia="en-GB"/>
              </w:rPr>
              <w:t>Head of Music</w:t>
            </w:r>
          </w:p>
        </w:tc>
        <w:tc>
          <w:tcPr>
            <w:tcW w:w="3713" w:type="dxa"/>
            <w:vMerge/>
          </w:tcPr>
          <w:p w:rsidR="008A4C69" w:rsidRPr="00464715" w:rsidRDefault="008A4C6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B15FC" w:rsidRPr="00464715" w:rsidRDefault="003B15FC" w:rsidP="003B15FC">
      <w:pPr>
        <w:rPr>
          <w:rFonts w:cs="Arial"/>
          <w:sz w:val="22"/>
          <w:szCs w:val="22"/>
        </w:rPr>
      </w:pPr>
      <w:r w:rsidRPr="00464715">
        <w:rPr>
          <w:rFonts w:cs="Arial"/>
          <w:sz w:val="22"/>
          <w:szCs w:val="22"/>
        </w:rPr>
        <w:fldChar w:fldCharType="begin"/>
      </w:r>
      <w:r w:rsidRPr="00464715">
        <w:rPr>
          <w:rFonts w:cs="Arial"/>
          <w:sz w:val="22"/>
          <w:szCs w:val="22"/>
        </w:rPr>
        <w:instrText xml:space="preserve"> DATE  \@ "d MMMM yyyy" </w:instrText>
      </w:r>
      <w:r w:rsidRPr="00464715">
        <w:rPr>
          <w:rFonts w:cs="Arial"/>
          <w:sz w:val="22"/>
          <w:szCs w:val="22"/>
        </w:rPr>
        <w:fldChar w:fldCharType="separate"/>
      </w:r>
      <w:r w:rsidR="00976377">
        <w:rPr>
          <w:rFonts w:cs="Arial"/>
          <w:noProof/>
          <w:sz w:val="22"/>
          <w:szCs w:val="22"/>
        </w:rPr>
        <w:t>14 December 2020</w:t>
      </w:r>
      <w:r w:rsidRPr="00464715">
        <w:rPr>
          <w:rFonts w:cs="Arial"/>
          <w:sz w:val="22"/>
          <w:szCs w:val="22"/>
        </w:rPr>
        <w:fldChar w:fldCharType="end"/>
      </w:r>
    </w:p>
    <w:p w:rsidR="003C7588" w:rsidRPr="00464715" w:rsidRDefault="003C7588" w:rsidP="003B15FC">
      <w:pPr>
        <w:rPr>
          <w:rFonts w:cs="Arial"/>
          <w:sz w:val="22"/>
          <w:szCs w:val="22"/>
        </w:rPr>
      </w:pPr>
    </w:p>
    <w:p w:rsidR="000D6CC6" w:rsidRPr="00464715" w:rsidRDefault="00500A5D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Dear Headteacher/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Music Co-ordinator/Head of Music</w:t>
      </w:r>
    </w:p>
    <w:p w:rsidR="000D6CC6" w:rsidRPr="00464715" w:rsidRDefault="000D6CC6" w:rsidP="000D6CC6">
      <w:pPr>
        <w:rPr>
          <w:rFonts w:eastAsiaTheme="minorHAnsi" w:cs="Arial"/>
          <w:sz w:val="22"/>
          <w:szCs w:val="22"/>
          <w:lang w:eastAsia="en-GB"/>
        </w:rPr>
      </w:pPr>
    </w:p>
    <w:p w:rsidR="000D6CC6" w:rsidRPr="00C4307C" w:rsidRDefault="00BF5216" w:rsidP="000D6CC6">
      <w:pPr>
        <w:rPr>
          <w:rFonts w:eastAsiaTheme="minorHAnsi" w:cs="Arial"/>
          <w:b/>
          <w:color w:val="FF0000"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ANNUAL 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MUSIC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AUDIT</w:t>
      </w:r>
      <w:r>
        <w:rPr>
          <w:rFonts w:eastAsiaTheme="minorHAnsi" w:cs="Arial"/>
          <w:b/>
          <w:sz w:val="22"/>
          <w:szCs w:val="22"/>
          <w:lang w:eastAsia="en-GB"/>
        </w:rPr>
        <w:t xml:space="preserve"> </w:t>
      </w:r>
    </w:p>
    <w:p w:rsidR="00D76255" w:rsidRPr="00464715" w:rsidRDefault="00D76255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0D6CC6" w:rsidRPr="00464715" w:rsidRDefault="00C04D77" w:rsidP="000D6CC6">
      <w:p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>Music Education Hubs</w:t>
      </w:r>
      <w:r w:rsidR="001C0BAC">
        <w:rPr>
          <w:rFonts w:eastAsiaTheme="minorHAnsi" w:cs="Arial"/>
          <w:b/>
          <w:sz w:val="22"/>
          <w:szCs w:val="22"/>
          <w:lang w:eastAsia="en-GB"/>
        </w:rPr>
        <w:t xml:space="preserve"> are tasked to</w:t>
      </w:r>
      <w:r w:rsidR="00605737" w:rsidRPr="00464715">
        <w:rPr>
          <w:rFonts w:eastAsiaTheme="minorHAnsi" w:cs="Arial"/>
          <w:b/>
          <w:sz w:val="22"/>
          <w:szCs w:val="22"/>
          <w:lang w:eastAsia="en-GB"/>
        </w:rPr>
        <w:t xml:space="preserve"> visit schools and</w:t>
      </w:r>
      <w:r w:rsidR="00D76255" w:rsidRPr="00464715">
        <w:rPr>
          <w:rFonts w:eastAsiaTheme="minorHAnsi" w:cs="Arial"/>
          <w:b/>
          <w:sz w:val="22"/>
          <w:szCs w:val="22"/>
          <w:lang w:eastAsia="en-GB"/>
        </w:rPr>
        <w:t xml:space="preserve"> audit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 music provision</w:t>
      </w:r>
      <w:r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Pr="00F63B19">
        <w:rPr>
          <w:rFonts w:eastAsiaTheme="minorHAnsi" w:cs="Arial"/>
          <w:b/>
          <w:sz w:val="22"/>
          <w:szCs w:val="22"/>
          <w:lang w:eastAsia="en-GB"/>
        </w:rPr>
        <w:t>in all schools on an annual basis</w:t>
      </w:r>
      <w:r w:rsidR="009B1D4D" w:rsidRPr="00F63B19">
        <w:rPr>
          <w:rFonts w:eastAsiaTheme="minorHAnsi" w:cs="Arial"/>
          <w:b/>
          <w:sz w:val="22"/>
          <w:szCs w:val="22"/>
          <w:lang w:eastAsia="en-GB"/>
        </w:rPr>
        <w:t xml:space="preserve"> which has been value</w:t>
      </w:r>
      <w:r w:rsidR="00805DC3" w:rsidRPr="00F63B19">
        <w:rPr>
          <w:rFonts w:eastAsiaTheme="minorHAnsi" w:cs="Arial"/>
          <w:b/>
          <w:sz w:val="22"/>
          <w:szCs w:val="22"/>
          <w:lang w:eastAsia="en-GB"/>
        </w:rPr>
        <w:t xml:space="preserve">d </w:t>
      </w:r>
      <w:r w:rsidR="00C4307C" w:rsidRPr="00F63B19">
        <w:rPr>
          <w:rFonts w:eastAsiaTheme="minorHAnsi" w:cs="Arial"/>
          <w:b/>
          <w:sz w:val="22"/>
          <w:szCs w:val="22"/>
          <w:lang w:eastAsia="en-GB"/>
        </w:rPr>
        <w:t>by our schools over the last few</w:t>
      </w:r>
      <w:r w:rsidR="00ED7FD6" w:rsidRPr="00F63B19"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="009B1D4D">
        <w:rPr>
          <w:rFonts w:eastAsiaTheme="minorHAnsi" w:cs="Arial"/>
          <w:b/>
          <w:sz w:val="22"/>
          <w:szCs w:val="22"/>
          <w:lang w:eastAsia="en-GB"/>
        </w:rPr>
        <w:t>years and we continue these au</w:t>
      </w:r>
      <w:r w:rsidR="00ED7FD6">
        <w:rPr>
          <w:rFonts w:eastAsiaTheme="minorHAnsi" w:cs="Arial"/>
          <w:b/>
          <w:sz w:val="22"/>
          <w:szCs w:val="22"/>
          <w:lang w:eastAsia="en-GB"/>
        </w:rPr>
        <w:t xml:space="preserve">dits into </w:t>
      </w:r>
      <w:r w:rsidR="00C4307C">
        <w:rPr>
          <w:rFonts w:eastAsiaTheme="minorHAnsi" w:cs="Arial"/>
          <w:b/>
          <w:sz w:val="22"/>
          <w:szCs w:val="22"/>
          <w:lang w:eastAsia="en-GB"/>
        </w:rPr>
        <w:t>the academic year 2020-21</w:t>
      </w:r>
      <w:r w:rsidR="009B1D4D">
        <w:rPr>
          <w:rFonts w:eastAsiaTheme="minorHAnsi" w:cs="Arial"/>
          <w:b/>
          <w:sz w:val="22"/>
          <w:szCs w:val="22"/>
          <w:lang w:eastAsia="en-GB"/>
        </w:rPr>
        <w:t xml:space="preserve">.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 </w:t>
      </w:r>
      <w:r w:rsidR="008A22AF" w:rsidRPr="00464715">
        <w:rPr>
          <w:rFonts w:eastAsiaTheme="minorHAnsi" w:cs="Arial"/>
          <w:b/>
          <w:sz w:val="22"/>
          <w:szCs w:val="22"/>
          <w:lang w:eastAsia="en-GB"/>
        </w:rPr>
        <w:t xml:space="preserve"> </w:t>
      </w:r>
      <w:r w:rsidR="000D6CC6" w:rsidRPr="00464715">
        <w:rPr>
          <w:rFonts w:eastAsiaTheme="minorHAnsi" w:cs="Arial"/>
          <w:b/>
          <w:sz w:val="22"/>
          <w:szCs w:val="22"/>
          <w:lang w:eastAsia="en-GB"/>
        </w:rPr>
        <w:t>We hope you will work with us to achieve this.</w:t>
      </w:r>
    </w:p>
    <w:p w:rsidR="008A22AF" w:rsidRPr="00464715" w:rsidRDefault="008A22AF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8A22AF" w:rsidRPr="00464715" w:rsidRDefault="00712690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Music Auditors working with the Bradford Music Education Hub will be making arrangements to visit</w:t>
      </w:r>
      <w:r w:rsidR="00A86FFC">
        <w:rPr>
          <w:rFonts w:eastAsiaTheme="minorHAnsi" w:cs="Arial"/>
          <w:sz w:val="22"/>
          <w:szCs w:val="22"/>
          <w:lang w:eastAsia="en-GB"/>
        </w:rPr>
        <w:t xml:space="preserve"> schools - 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their names are:</w:t>
      </w:r>
    </w:p>
    <w:p w:rsidR="008A22AF" w:rsidRPr="00464715" w:rsidRDefault="008A22AF" w:rsidP="000D6CC6">
      <w:pPr>
        <w:rPr>
          <w:rFonts w:eastAsiaTheme="minorHAnsi" w:cs="Arial"/>
          <w:b/>
          <w:sz w:val="22"/>
          <w:szCs w:val="22"/>
          <w:lang w:eastAsia="en-GB"/>
        </w:rPr>
      </w:pPr>
    </w:p>
    <w:p w:rsidR="00712690" w:rsidRPr="00BF5216" w:rsidRDefault="00BF5216" w:rsidP="00BF5216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Carl White – Acting </w:t>
      </w:r>
      <w:r w:rsidRPr="0090076B">
        <w:rPr>
          <w:rFonts w:eastAsiaTheme="minorHAnsi" w:cs="Arial"/>
          <w:b/>
          <w:sz w:val="22"/>
          <w:szCs w:val="22"/>
          <w:lang w:eastAsia="en-GB"/>
        </w:rPr>
        <w:t>Head of Music &amp; Arts Service</w:t>
      </w:r>
    </w:p>
    <w:p w:rsidR="00C04D77" w:rsidRPr="0090076B" w:rsidRDefault="00C04D77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 xml:space="preserve">Felicity French </w:t>
      </w:r>
      <w:r w:rsidR="00BF5216">
        <w:rPr>
          <w:rFonts w:eastAsiaTheme="minorHAnsi" w:cs="Arial"/>
          <w:b/>
          <w:sz w:val="22"/>
          <w:szCs w:val="22"/>
          <w:lang w:eastAsia="en-GB"/>
        </w:rPr>
        <w:t xml:space="preserve">- </w:t>
      </w:r>
      <w:r w:rsidRPr="0090076B">
        <w:rPr>
          <w:rFonts w:eastAsiaTheme="minorHAnsi" w:cs="Arial"/>
          <w:b/>
          <w:sz w:val="22"/>
          <w:szCs w:val="22"/>
          <w:lang w:eastAsia="en-GB"/>
        </w:rPr>
        <w:t>Assistant Head of Music &amp; Arts Service</w:t>
      </w:r>
    </w:p>
    <w:p w:rsidR="00BF5216" w:rsidRDefault="00BF5216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 xml:space="preserve">Tony Johnson – Auditor for </w:t>
      </w:r>
      <w:r w:rsidRPr="0090076B">
        <w:rPr>
          <w:rFonts w:eastAsiaTheme="minorHAnsi" w:cs="Arial"/>
          <w:b/>
          <w:sz w:val="22"/>
          <w:szCs w:val="22"/>
          <w:lang w:eastAsia="en-GB"/>
        </w:rPr>
        <w:t>Music &amp; Arts Service</w:t>
      </w:r>
    </w:p>
    <w:p w:rsidR="004940B6" w:rsidRPr="0090076B" w:rsidRDefault="004940B6" w:rsidP="0090076B">
      <w:pPr>
        <w:pStyle w:val="ListParagraph"/>
        <w:numPr>
          <w:ilvl w:val="0"/>
          <w:numId w:val="5"/>
        </w:numPr>
        <w:rPr>
          <w:rFonts w:eastAsiaTheme="minorHAnsi" w:cs="Arial"/>
          <w:b/>
          <w:sz w:val="22"/>
          <w:szCs w:val="22"/>
          <w:lang w:eastAsia="en-GB"/>
        </w:rPr>
      </w:pPr>
      <w:r>
        <w:rPr>
          <w:rFonts w:eastAsiaTheme="minorHAnsi" w:cs="Arial"/>
          <w:b/>
          <w:sz w:val="22"/>
          <w:szCs w:val="22"/>
          <w:lang w:eastAsia="en-GB"/>
        </w:rPr>
        <w:t>Helen Richmond – Auditor for Music &amp; Arts Service</w:t>
      </w:r>
    </w:p>
    <w:p w:rsidR="000D6CC6" w:rsidRPr="00464715" w:rsidRDefault="000D6CC6" w:rsidP="000D6CC6">
      <w:pPr>
        <w:rPr>
          <w:rFonts w:eastAsiaTheme="minorHAnsi" w:cs="Arial"/>
          <w:sz w:val="22"/>
          <w:szCs w:val="22"/>
          <w:lang w:eastAsia="en-GB"/>
        </w:rPr>
      </w:pPr>
    </w:p>
    <w:p w:rsidR="00CC14A1" w:rsidRPr="0090076B" w:rsidRDefault="00A86FFC" w:rsidP="0090076B">
      <w:pPr>
        <w:jc w:val="both"/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</w:pPr>
      <w:r w:rsidRPr="0090076B">
        <w:rPr>
          <w:rFonts w:eastAsiaTheme="minorHAnsi" w:cs="Arial"/>
          <w:b/>
          <w:sz w:val="22"/>
          <w:szCs w:val="22"/>
          <w:lang w:eastAsia="en-GB"/>
        </w:rPr>
        <w:t>P</w:t>
      </w:r>
      <w:r w:rsidR="008A22AF" w:rsidRPr="0090076B">
        <w:rPr>
          <w:rFonts w:eastAsiaTheme="minorHAnsi" w:cs="Arial"/>
          <w:b/>
          <w:sz w:val="22"/>
          <w:szCs w:val="22"/>
          <w:lang w:eastAsia="en-GB"/>
        </w:rPr>
        <w:t>lease complete and return the audit form by clicking the hyperlink below.</w:t>
      </w:r>
      <w:r w:rsidR="008A22AF" w:rsidRPr="0090076B">
        <w:rPr>
          <w:rFonts w:eastAsiaTheme="minorHAnsi" w:cs="Arial"/>
          <w:sz w:val="22"/>
          <w:szCs w:val="22"/>
          <w:lang w:eastAsia="en-GB"/>
        </w:rPr>
        <w:t xml:space="preserve"> </w:t>
      </w:r>
      <w:r w:rsidR="008A22AF" w:rsidRPr="00464715">
        <w:rPr>
          <w:rFonts w:eastAsiaTheme="minorHAnsi" w:cs="Arial"/>
          <w:sz w:val="22"/>
          <w:szCs w:val="22"/>
          <w:lang w:eastAsia="en-GB"/>
        </w:rPr>
        <w:t>This is</w:t>
      </w:r>
      <w:r w:rsidR="000D6CC6" w:rsidRPr="00464715">
        <w:rPr>
          <w:rFonts w:eastAsiaTheme="minorHAnsi" w:cs="Arial"/>
          <w:sz w:val="22"/>
          <w:szCs w:val="22"/>
          <w:lang w:eastAsia="en-GB"/>
        </w:rPr>
        <w:t xml:space="preserve"> a tool to help you assess your school’s current position and to help with plans for the future</w:t>
      </w:r>
      <w:r w:rsidR="0090076B">
        <w:rPr>
          <w:rFonts w:eastAsiaTheme="minorHAnsi" w:cs="Arial"/>
          <w:sz w:val="22"/>
          <w:szCs w:val="22"/>
          <w:lang w:eastAsia="en-GB"/>
        </w:rPr>
        <w:t>.</w:t>
      </w:r>
      <w:r w:rsidR="000D6CC6" w:rsidRPr="0090076B">
        <w:rPr>
          <w:rFonts w:eastAsiaTheme="minorHAnsi" w:cs="Arial"/>
          <w:b/>
          <w:sz w:val="22"/>
          <w:szCs w:val="22"/>
          <w:lang w:eastAsia="en-GB"/>
        </w:rPr>
        <w:t> </w:t>
      </w:r>
      <w:r w:rsidR="003363B3" w:rsidRPr="0090076B"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  <w:t xml:space="preserve"> </w:t>
      </w:r>
      <w:r w:rsidR="00BA4724" w:rsidRPr="00BA4724"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  <w:t>https://www.bradfordmusiconline.co.uk/site/schools/music-audits-academic-year-2020-2021/</w:t>
      </w:r>
    </w:p>
    <w:p w:rsidR="00CC14A1" w:rsidRDefault="00CC14A1" w:rsidP="000D6CC6">
      <w:pPr>
        <w:rPr>
          <w:rStyle w:val="Hyperlink"/>
          <w:rFonts w:eastAsiaTheme="minorHAnsi" w:cs="Arial"/>
          <w:b/>
          <w:i/>
          <w:sz w:val="22"/>
          <w:szCs w:val="22"/>
          <w:u w:val="none"/>
          <w:lang w:eastAsia="en-GB"/>
        </w:rPr>
      </w:pPr>
    </w:p>
    <w:p w:rsidR="002061B5" w:rsidRPr="00CC14A1" w:rsidRDefault="00CC14A1" w:rsidP="000D6CC6">
      <w:pPr>
        <w:rPr>
          <w:rStyle w:val="Hyperlink"/>
          <w:rFonts w:eastAsiaTheme="minorHAnsi" w:cs="Arial"/>
          <w:b/>
          <w:color w:val="auto"/>
          <w:sz w:val="22"/>
          <w:szCs w:val="22"/>
          <w:u w:val="none"/>
          <w:lang w:eastAsia="en-GB"/>
        </w:rPr>
      </w:pPr>
      <w:r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 xml:space="preserve">NB: </w:t>
      </w:r>
      <w:r w:rsidR="003363B3"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>please ensure you click the correct</w:t>
      </w:r>
      <w:r w:rsidR="00F74F83" w:rsidRPr="00F74F83">
        <w:rPr>
          <w:rStyle w:val="Hyperlink"/>
          <w:rFonts w:eastAsiaTheme="minorHAnsi" w:cs="Arial"/>
          <w:b/>
          <w:color w:val="auto"/>
          <w:sz w:val="22"/>
          <w:szCs w:val="22"/>
          <w:highlight w:val="yellow"/>
          <w:u w:val="none"/>
          <w:lang w:eastAsia="en-GB"/>
        </w:rPr>
        <w:t xml:space="preserve"> link i.e. primary / secondary or special</w:t>
      </w:r>
    </w:p>
    <w:p w:rsidR="0090076B" w:rsidRDefault="0090076B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 w:rsidRPr="00CC14A1">
        <w:rPr>
          <w:rFonts w:eastAsiaTheme="minorHAnsi" w:cs="Arial"/>
          <w:b/>
          <w:sz w:val="22"/>
          <w:szCs w:val="22"/>
          <w:lang w:eastAsia="en-GB"/>
        </w:rPr>
        <w:t>If you require an early visit or need some advice or information please telephone</w:t>
      </w:r>
      <w:r>
        <w:rPr>
          <w:rFonts w:eastAsiaTheme="minorHAnsi" w:cs="Arial"/>
          <w:sz w:val="22"/>
          <w:szCs w:val="22"/>
          <w:lang w:eastAsia="en-GB"/>
        </w:rPr>
        <w:t xml:space="preserve"> </w:t>
      </w:r>
      <w:r w:rsidRPr="00CC14A1">
        <w:rPr>
          <w:rFonts w:eastAsiaTheme="minorHAnsi" w:cs="Arial"/>
          <w:b/>
          <w:sz w:val="22"/>
          <w:szCs w:val="22"/>
          <w:lang w:eastAsia="en-GB"/>
        </w:rPr>
        <w:t>Debbie Bellwood on 01274 435014</w:t>
      </w:r>
      <w:r>
        <w:rPr>
          <w:rFonts w:eastAsiaTheme="minorHAnsi" w:cs="Arial"/>
          <w:sz w:val="22"/>
          <w:szCs w:val="22"/>
          <w:lang w:eastAsia="en-GB"/>
        </w:rPr>
        <w:t xml:space="preserve"> and we will be happy to schedule an early meeting or put you in touch with the correct person to provide the information you require.</w:t>
      </w:r>
    </w:p>
    <w:p w:rsidR="0090076B" w:rsidRDefault="0090076B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Letters for the new audit meetings will be schedul</w:t>
      </w:r>
      <w:r w:rsidR="00C4307C">
        <w:rPr>
          <w:rFonts w:eastAsiaTheme="minorHAnsi" w:cs="Arial"/>
          <w:sz w:val="22"/>
          <w:szCs w:val="22"/>
          <w:lang w:eastAsia="en-GB"/>
        </w:rPr>
        <w:t>ed from January 2021</w:t>
      </w:r>
      <w:r w:rsidR="006D2716">
        <w:rPr>
          <w:rFonts w:eastAsiaTheme="minorHAnsi" w:cs="Arial"/>
          <w:sz w:val="22"/>
          <w:szCs w:val="22"/>
          <w:lang w:eastAsia="en-GB"/>
        </w:rPr>
        <w:t xml:space="preserve"> onwards. </w:t>
      </w:r>
      <w:r>
        <w:rPr>
          <w:rFonts w:eastAsiaTheme="minorHAnsi" w:cs="Arial"/>
          <w:sz w:val="22"/>
          <w:szCs w:val="22"/>
          <w:lang w:eastAsia="en-GB"/>
        </w:rPr>
        <w:t>This letter will detail the scheduled</w:t>
      </w:r>
      <w:r w:rsidR="001C0BAC">
        <w:rPr>
          <w:rFonts w:eastAsiaTheme="minorHAnsi" w:cs="Arial"/>
          <w:sz w:val="22"/>
          <w:szCs w:val="22"/>
          <w:lang w:eastAsia="en-GB"/>
        </w:rPr>
        <w:t xml:space="preserve"> audit day/time </w:t>
      </w:r>
      <w:r w:rsidR="009B1D4D">
        <w:rPr>
          <w:rFonts w:eastAsiaTheme="minorHAnsi" w:cs="Arial"/>
          <w:sz w:val="22"/>
          <w:szCs w:val="22"/>
          <w:lang w:eastAsia="en-GB"/>
        </w:rPr>
        <w:t>and will be emailed out to the school</w:t>
      </w:r>
      <w:r>
        <w:rPr>
          <w:rFonts w:eastAsiaTheme="minorHAnsi" w:cs="Arial"/>
          <w:sz w:val="22"/>
          <w:szCs w:val="22"/>
          <w:lang w:eastAsia="en-GB"/>
        </w:rPr>
        <w:t>.</w:t>
      </w:r>
    </w:p>
    <w:p w:rsidR="00752C71" w:rsidRDefault="00752C71" w:rsidP="000D6CC6">
      <w:pPr>
        <w:rPr>
          <w:rFonts w:eastAsiaTheme="minorHAnsi" w:cs="Arial"/>
          <w:sz w:val="22"/>
          <w:szCs w:val="22"/>
          <w:lang w:eastAsia="en-GB"/>
        </w:rPr>
      </w:pPr>
    </w:p>
    <w:p w:rsidR="00A86FFC" w:rsidRDefault="00A86FFC" w:rsidP="000D6CC6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t>If we can be of any assistance in the interim please do not hesitate to get in touch with us.</w:t>
      </w:r>
    </w:p>
    <w:p w:rsidR="00F14C98" w:rsidRPr="00464715" w:rsidRDefault="00F14C98" w:rsidP="000D6CC6">
      <w:pPr>
        <w:rPr>
          <w:rFonts w:eastAsiaTheme="minorHAnsi" w:cs="Arial"/>
          <w:sz w:val="22"/>
          <w:szCs w:val="22"/>
          <w:lang w:eastAsia="en-GB"/>
        </w:rPr>
      </w:pPr>
    </w:p>
    <w:p w:rsidR="000D6CC6" w:rsidRDefault="000D6CC6" w:rsidP="000D6CC6">
      <w:pPr>
        <w:rPr>
          <w:rFonts w:eastAsiaTheme="minorHAnsi" w:cs="Arial"/>
          <w:sz w:val="22"/>
          <w:szCs w:val="22"/>
          <w:lang w:eastAsia="en-GB"/>
        </w:rPr>
      </w:pPr>
      <w:r w:rsidRPr="00464715">
        <w:rPr>
          <w:rFonts w:eastAsiaTheme="minorHAnsi" w:cs="Arial"/>
          <w:sz w:val="22"/>
          <w:szCs w:val="22"/>
          <w:lang w:eastAsia="en-GB"/>
        </w:rPr>
        <w:t>Yours sincerely</w:t>
      </w:r>
    </w:p>
    <w:p w:rsidR="003C4F34" w:rsidRDefault="0036219E" w:rsidP="003B15FC">
      <w:pPr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drawing>
          <wp:inline distT="0" distB="0" distL="0" distR="0">
            <wp:extent cx="771525" cy="276225"/>
            <wp:effectExtent l="0" t="0" r="9525" b="9525"/>
            <wp:docPr id="4" name="Picture 4" descr="N:\ES\Music\1 FAIRFAX GENERAL - SEPT 2018\STAFFING\Signatures\CW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S\Music\1 FAIRFAX GENERAL - SEPT 2018\STAFFING\Signatures\CW 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9E" w:rsidRDefault="0036219E" w:rsidP="003B15FC">
      <w:pPr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t>Carl White</w:t>
      </w:r>
    </w:p>
    <w:p w:rsidR="003C7588" w:rsidRPr="003C4F34" w:rsidRDefault="003C4F34" w:rsidP="003B15FC">
      <w:pPr>
        <w:rPr>
          <w:rFonts w:eastAsiaTheme="minorHAnsi" w:cs="Arial"/>
          <w:sz w:val="22"/>
          <w:szCs w:val="22"/>
          <w:lang w:eastAsia="en-GB"/>
        </w:rPr>
      </w:pPr>
      <w:r>
        <w:rPr>
          <w:rFonts w:eastAsiaTheme="minorHAnsi" w:cs="Arial"/>
          <w:sz w:val="22"/>
          <w:szCs w:val="22"/>
          <w:lang w:eastAsia="en-GB"/>
        </w:rPr>
        <w:lastRenderedPageBreak/>
        <w:t xml:space="preserve">Acting </w:t>
      </w:r>
      <w:r w:rsidR="000D6CC6" w:rsidRPr="00464715">
        <w:rPr>
          <w:rFonts w:eastAsiaTheme="minorHAnsi" w:cs="Arial"/>
          <w:sz w:val="22"/>
          <w:szCs w:val="22"/>
          <w:lang w:eastAsia="en-GB"/>
        </w:rPr>
        <w:t xml:space="preserve">Head of Music &amp; </w:t>
      </w:r>
      <w:r w:rsidR="000D6CC6" w:rsidRPr="00464715">
        <w:rPr>
          <w:rFonts w:cs="Arial"/>
          <w:noProof/>
          <w:sz w:val="22"/>
          <w:szCs w:val="22"/>
          <w:lang w:eastAsia="en-GB"/>
        </w:rPr>
        <w:t>Arts Service</w:t>
      </w:r>
    </w:p>
    <w:sectPr w:rsidR="003C7588" w:rsidRPr="003C4F34" w:rsidSect="0090076B">
      <w:headerReference w:type="default" r:id="rId10"/>
      <w:footerReference w:type="default" r:id="rId11"/>
      <w:pgSz w:w="11906" w:h="16838"/>
      <w:pgMar w:top="1191" w:right="1418" w:bottom="1191" w:left="1418" w:header="284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6" w:rsidRDefault="003555B6">
      <w:r>
        <w:separator/>
      </w:r>
    </w:p>
  </w:endnote>
  <w:endnote w:type="continuationSeparator" w:id="0">
    <w:p w:rsidR="003555B6" w:rsidRDefault="0035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B6" w:rsidRDefault="003555B6">
    <w:pPr>
      <w:pStyle w:val="Footer"/>
    </w:pPr>
    <w:r>
      <w:rPr>
        <w:noProof/>
        <w:lang w:eastAsia="en-GB"/>
      </w:rPr>
      <w:drawing>
        <wp:inline distT="0" distB="0" distL="0" distR="0" wp14:anchorId="582C4AE7" wp14:editId="3642733C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145" w:rsidRDefault="00D06145" w:rsidP="00D06145">
    <w:pPr>
      <w:pStyle w:val="Footer"/>
      <w:jc w:val="center"/>
    </w:pPr>
    <w:r>
      <w:rPr>
        <w:noProof/>
        <w:color w:val="000080"/>
        <w:szCs w:val="24"/>
        <w:lang w:eastAsia="en-GB"/>
      </w:rPr>
      <w:drawing>
        <wp:inline distT="0" distB="0" distL="0" distR="0">
          <wp:extent cx="3810000" cy="295275"/>
          <wp:effectExtent l="0" t="0" r="0" b="9525"/>
          <wp:docPr id="3" name="Picture 3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6" w:rsidRDefault="003555B6">
      <w:r>
        <w:separator/>
      </w:r>
    </w:p>
  </w:footnote>
  <w:footnote w:type="continuationSeparator" w:id="0">
    <w:p w:rsidR="003555B6" w:rsidRDefault="0035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B6" w:rsidRDefault="003555B6" w:rsidP="008A445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DBCCED" wp14:editId="5F519775">
          <wp:extent cx="2714625" cy="762000"/>
          <wp:effectExtent l="0" t="0" r="9525" b="0"/>
          <wp:docPr id="1" name="Picture 1" descr="Description: http://intranet.bradford.gov.uk/docs/Documents/CBMDC-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Greys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2A"/>
    <w:multiLevelType w:val="hybridMultilevel"/>
    <w:tmpl w:val="3FDA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03D"/>
    <w:multiLevelType w:val="hybridMultilevel"/>
    <w:tmpl w:val="D550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6"/>
    <w:rsid w:val="000228DE"/>
    <w:rsid w:val="00037B32"/>
    <w:rsid w:val="00065679"/>
    <w:rsid w:val="00093D74"/>
    <w:rsid w:val="000D6CC6"/>
    <w:rsid w:val="000D7B6B"/>
    <w:rsid w:val="00151600"/>
    <w:rsid w:val="0016151A"/>
    <w:rsid w:val="0016777B"/>
    <w:rsid w:val="0017262A"/>
    <w:rsid w:val="00185450"/>
    <w:rsid w:val="001A0833"/>
    <w:rsid w:val="001C0BAC"/>
    <w:rsid w:val="001C0FA1"/>
    <w:rsid w:val="001C4912"/>
    <w:rsid w:val="001D59E0"/>
    <w:rsid w:val="001E7881"/>
    <w:rsid w:val="001F3A88"/>
    <w:rsid w:val="002061B5"/>
    <w:rsid w:val="00233BC6"/>
    <w:rsid w:val="00235CAC"/>
    <w:rsid w:val="002939E4"/>
    <w:rsid w:val="0029717A"/>
    <w:rsid w:val="002B6C0E"/>
    <w:rsid w:val="002C0155"/>
    <w:rsid w:val="002C53EF"/>
    <w:rsid w:val="002D6639"/>
    <w:rsid w:val="00323EDA"/>
    <w:rsid w:val="003330E8"/>
    <w:rsid w:val="0033565B"/>
    <w:rsid w:val="003363B3"/>
    <w:rsid w:val="003377B9"/>
    <w:rsid w:val="003555B6"/>
    <w:rsid w:val="0036219E"/>
    <w:rsid w:val="00362591"/>
    <w:rsid w:val="0037557D"/>
    <w:rsid w:val="0039713B"/>
    <w:rsid w:val="003B15FC"/>
    <w:rsid w:val="003B3E4C"/>
    <w:rsid w:val="003C0A4D"/>
    <w:rsid w:val="003C4F34"/>
    <w:rsid w:val="003C7588"/>
    <w:rsid w:val="00432D53"/>
    <w:rsid w:val="004336AB"/>
    <w:rsid w:val="00464715"/>
    <w:rsid w:val="0048111E"/>
    <w:rsid w:val="00481E0B"/>
    <w:rsid w:val="00493582"/>
    <w:rsid w:val="004940B6"/>
    <w:rsid w:val="00496759"/>
    <w:rsid w:val="004A4825"/>
    <w:rsid w:val="004E07AF"/>
    <w:rsid w:val="00500A5D"/>
    <w:rsid w:val="00516E57"/>
    <w:rsid w:val="00543786"/>
    <w:rsid w:val="00543B89"/>
    <w:rsid w:val="00552262"/>
    <w:rsid w:val="00556157"/>
    <w:rsid w:val="005842DF"/>
    <w:rsid w:val="0058629B"/>
    <w:rsid w:val="00596154"/>
    <w:rsid w:val="005B4213"/>
    <w:rsid w:val="005B5D61"/>
    <w:rsid w:val="005D5E75"/>
    <w:rsid w:val="00605737"/>
    <w:rsid w:val="00615FDC"/>
    <w:rsid w:val="0062192A"/>
    <w:rsid w:val="00621A4D"/>
    <w:rsid w:val="00635DD3"/>
    <w:rsid w:val="006612EA"/>
    <w:rsid w:val="00664B34"/>
    <w:rsid w:val="0069343D"/>
    <w:rsid w:val="006C60C3"/>
    <w:rsid w:val="006C6150"/>
    <w:rsid w:val="006D2716"/>
    <w:rsid w:val="006D4CBE"/>
    <w:rsid w:val="00701800"/>
    <w:rsid w:val="00712690"/>
    <w:rsid w:val="007502F3"/>
    <w:rsid w:val="00752C71"/>
    <w:rsid w:val="007A0E97"/>
    <w:rsid w:val="008054D4"/>
    <w:rsid w:val="00805DC3"/>
    <w:rsid w:val="00813941"/>
    <w:rsid w:val="00832D28"/>
    <w:rsid w:val="008374B9"/>
    <w:rsid w:val="00847B32"/>
    <w:rsid w:val="0088449C"/>
    <w:rsid w:val="008A22AF"/>
    <w:rsid w:val="008A4456"/>
    <w:rsid w:val="008A4C69"/>
    <w:rsid w:val="008D0A07"/>
    <w:rsid w:val="008F1D69"/>
    <w:rsid w:val="008F5F46"/>
    <w:rsid w:val="0090076B"/>
    <w:rsid w:val="00904F60"/>
    <w:rsid w:val="009232E8"/>
    <w:rsid w:val="00953ABD"/>
    <w:rsid w:val="00976377"/>
    <w:rsid w:val="009814B5"/>
    <w:rsid w:val="00997C81"/>
    <w:rsid w:val="009B1D4D"/>
    <w:rsid w:val="009D305F"/>
    <w:rsid w:val="009D6F0D"/>
    <w:rsid w:val="009F36D8"/>
    <w:rsid w:val="00A263DF"/>
    <w:rsid w:val="00A50B41"/>
    <w:rsid w:val="00A82ABD"/>
    <w:rsid w:val="00A84E87"/>
    <w:rsid w:val="00A85665"/>
    <w:rsid w:val="00A86FFC"/>
    <w:rsid w:val="00AB1175"/>
    <w:rsid w:val="00B140C0"/>
    <w:rsid w:val="00B27604"/>
    <w:rsid w:val="00B401B0"/>
    <w:rsid w:val="00B4303D"/>
    <w:rsid w:val="00B60245"/>
    <w:rsid w:val="00B66ADB"/>
    <w:rsid w:val="00B70131"/>
    <w:rsid w:val="00B711BC"/>
    <w:rsid w:val="00BA4724"/>
    <w:rsid w:val="00BF5216"/>
    <w:rsid w:val="00C04D77"/>
    <w:rsid w:val="00C137FE"/>
    <w:rsid w:val="00C32F8C"/>
    <w:rsid w:val="00C4307C"/>
    <w:rsid w:val="00C75D10"/>
    <w:rsid w:val="00C761D0"/>
    <w:rsid w:val="00C87F8F"/>
    <w:rsid w:val="00C9167D"/>
    <w:rsid w:val="00CC14A1"/>
    <w:rsid w:val="00CC2B88"/>
    <w:rsid w:val="00CF4CF4"/>
    <w:rsid w:val="00D06145"/>
    <w:rsid w:val="00D44373"/>
    <w:rsid w:val="00D4744A"/>
    <w:rsid w:val="00D76255"/>
    <w:rsid w:val="00DB48FF"/>
    <w:rsid w:val="00DC23A2"/>
    <w:rsid w:val="00DD12B3"/>
    <w:rsid w:val="00DE6CE3"/>
    <w:rsid w:val="00DF0915"/>
    <w:rsid w:val="00DF564C"/>
    <w:rsid w:val="00E23946"/>
    <w:rsid w:val="00E738A1"/>
    <w:rsid w:val="00E87F45"/>
    <w:rsid w:val="00E93286"/>
    <w:rsid w:val="00EA04DB"/>
    <w:rsid w:val="00ED530F"/>
    <w:rsid w:val="00ED7FD6"/>
    <w:rsid w:val="00EE0748"/>
    <w:rsid w:val="00F00F1D"/>
    <w:rsid w:val="00F13FAF"/>
    <w:rsid w:val="00F14C98"/>
    <w:rsid w:val="00F21FEC"/>
    <w:rsid w:val="00F26B8D"/>
    <w:rsid w:val="00F32593"/>
    <w:rsid w:val="00F454A3"/>
    <w:rsid w:val="00F55493"/>
    <w:rsid w:val="00F60281"/>
    <w:rsid w:val="00F63B19"/>
    <w:rsid w:val="00F6728C"/>
    <w:rsid w:val="00F6782E"/>
    <w:rsid w:val="00F74F83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22B0-3AF6-4370-8AD2-86F41984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6</TotalTime>
  <Pages>1</Pages>
  <Words>303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2026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Debbie Bellwood</cp:lastModifiedBy>
  <cp:revision>10</cp:revision>
  <cp:lastPrinted>2019-08-05T08:36:00Z</cp:lastPrinted>
  <dcterms:created xsi:type="dcterms:W3CDTF">2020-11-18T14:03:00Z</dcterms:created>
  <dcterms:modified xsi:type="dcterms:W3CDTF">2020-12-14T13:10:00Z</dcterms:modified>
</cp:coreProperties>
</file>