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14A9" w14:textId="6DFD03C5" w:rsidR="00252E95" w:rsidRPr="0048304A" w:rsidRDefault="0022136D" w:rsidP="00C57F6C">
      <w:pPr>
        <w:shd w:val="clear" w:color="auto" w:fill="FF0000"/>
        <w:jc w:val="center"/>
        <w:rPr>
          <w:rFonts w:cs="Arial"/>
          <w:b/>
          <w:color w:val="FFFFFF"/>
          <w:sz w:val="32"/>
          <w:szCs w:val="32"/>
        </w:rPr>
      </w:pPr>
      <w:r>
        <w:rPr>
          <w:rFonts w:cs="Arial"/>
          <w:b/>
          <w:color w:val="FFFFFF"/>
          <w:sz w:val="32"/>
          <w:szCs w:val="32"/>
        </w:rPr>
        <w:t>7</w:t>
      </w:r>
      <w:r w:rsidRPr="0022136D">
        <w:rPr>
          <w:rFonts w:cs="Arial"/>
          <w:b/>
          <w:color w:val="FFFFFF"/>
          <w:sz w:val="32"/>
          <w:szCs w:val="32"/>
          <w:vertAlign w:val="superscript"/>
        </w:rPr>
        <w:t>th</w:t>
      </w:r>
      <w:r>
        <w:rPr>
          <w:rFonts w:cs="Arial"/>
          <w:b/>
          <w:color w:val="FFFFFF"/>
          <w:sz w:val="32"/>
          <w:szCs w:val="32"/>
        </w:rPr>
        <w:t xml:space="preserve"> </w:t>
      </w:r>
      <w:r w:rsidR="00447A1C" w:rsidRPr="0048304A">
        <w:rPr>
          <w:rFonts w:cs="Arial"/>
          <w:b/>
          <w:color w:val="FFFFFF"/>
          <w:sz w:val="32"/>
          <w:szCs w:val="32"/>
        </w:rPr>
        <w:t xml:space="preserve">Music </w:t>
      </w:r>
      <w:r>
        <w:rPr>
          <w:rFonts w:cs="Arial"/>
          <w:b/>
          <w:color w:val="FFFFFF"/>
          <w:sz w:val="32"/>
          <w:szCs w:val="32"/>
        </w:rPr>
        <w:t xml:space="preserve">Education </w:t>
      </w:r>
      <w:r w:rsidR="00447A1C" w:rsidRPr="0048304A">
        <w:rPr>
          <w:rFonts w:cs="Arial"/>
          <w:b/>
          <w:color w:val="FFFFFF"/>
          <w:sz w:val="32"/>
          <w:szCs w:val="32"/>
        </w:rPr>
        <w:t>Conference – 23 March 2021</w:t>
      </w:r>
    </w:p>
    <w:p w14:paraId="672A6659" w14:textId="58D4C512" w:rsidR="001329F7" w:rsidRPr="0048304A" w:rsidRDefault="009F79F2" w:rsidP="009A0B21">
      <w:pPr>
        <w:shd w:val="clear" w:color="auto" w:fill="FF0000"/>
        <w:jc w:val="center"/>
        <w:rPr>
          <w:rFonts w:cs="Arial"/>
          <w:b/>
          <w:color w:val="FFFFFF"/>
          <w:sz w:val="32"/>
          <w:szCs w:val="32"/>
        </w:rPr>
      </w:pPr>
      <w:r w:rsidRPr="0048304A">
        <w:rPr>
          <w:rFonts w:cs="Arial"/>
          <w:b/>
          <w:color w:val="FFFFFF"/>
          <w:sz w:val="32"/>
          <w:szCs w:val="32"/>
        </w:rPr>
        <w:t>EVALUATION FORM</w:t>
      </w:r>
      <w:r w:rsidR="0092500A" w:rsidRPr="0048304A">
        <w:rPr>
          <w:rFonts w:cs="Arial"/>
          <w:b/>
          <w:color w:val="FFFFFF"/>
          <w:sz w:val="32"/>
          <w:szCs w:val="32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1560"/>
        <w:gridCol w:w="1559"/>
        <w:gridCol w:w="1417"/>
      </w:tblGrid>
      <w:tr w:rsidR="00A65F1E" w:rsidRPr="0048304A" w14:paraId="2FEA1C07" w14:textId="77777777" w:rsidTr="0048304A">
        <w:trPr>
          <w:trHeight w:val="68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540FBF" w:rsidRPr="0048304A" w:rsidRDefault="00540FBF" w:rsidP="00895098">
            <w:pPr>
              <w:rPr>
                <w:rFonts w:cs="Arial"/>
                <w:b/>
                <w:sz w:val="19"/>
                <w:szCs w:val="19"/>
                <w:lang w:val="en-US"/>
              </w:rPr>
            </w:pPr>
          </w:p>
          <w:p w14:paraId="62328B21" w14:textId="2D7DDB03" w:rsidR="00252E95" w:rsidRPr="0048304A" w:rsidRDefault="6DCED8C3" w:rsidP="6DCED8C3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48304A">
              <w:rPr>
                <w:rFonts w:cs="Arial"/>
                <w:b/>
                <w:bCs/>
                <w:sz w:val="28"/>
                <w:szCs w:val="28"/>
                <w:lang w:val="en-US"/>
              </w:rPr>
              <w:t>School/Company Name:  …………</w:t>
            </w:r>
            <w:r w:rsidR="00447A1C" w:rsidRPr="0048304A">
              <w:rPr>
                <w:rFonts w:cs="Arial"/>
                <w:b/>
                <w:bCs/>
                <w:sz w:val="28"/>
                <w:szCs w:val="28"/>
                <w:lang w:val="en-US"/>
              </w:rPr>
              <w:t>……………………………………</w:t>
            </w:r>
            <w:r w:rsidR="0048304A">
              <w:rPr>
                <w:rFonts w:cs="Arial"/>
                <w:b/>
                <w:bCs/>
                <w:sz w:val="28"/>
                <w:szCs w:val="28"/>
                <w:lang w:val="en-US"/>
              </w:rPr>
              <w:t>……………….</w:t>
            </w:r>
          </w:p>
          <w:p w14:paraId="5DAB6C7B" w14:textId="77777777" w:rsidR="00FD1C68" w:rsidRPr="0048304A" w:rsidRDefault="00FD1C68" w:rsidP="00C57F6C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841F0D" w:rsidRPr="00614783" w14:paraId="3F29B139" w14:textId="77777777" w:rsidTr="0022136D">
        <w:trPr>
          <w:trHeight w:val="578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5A809" w14:textId="2CBA8901" w:rsidR="00841F0D" w:rsidRPr="00614783" w:rsidRDefault="00FA635E" w:rsidP="0022136D">
            <w:pPr>
              <w:rPr>
                <w:rFonts w:cs="Arial"/>
                <w:b/>
                <w:sz w:val="22"/>
                <w:szCs w:val="19"/>
                <w:lang w:val="en-US"/>
              </w:rPr>
            </w:pPr>
            <w:r w:rsidRPr="00614783">
              <w:rPr>
                <w:rFonts w:cs="Arial"/>
                <w:sz w:val="22"/>
                <w:szCs w:val="22"/>
                <w:lang w:val="en-US"/>
              </w:rPr>
              <w:t>Please complete this questionnaire. The information you provide will help us to improve future</w:t>
            </w:r>
            <w:r w:rsidR="00FD1C68" w:rsidRPr="0061478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614783">
              <w:rPr>
                <w:rFonts w:cs="Arial"/>
                <w:sz w:val="22"/>
                <w:szCs w:val="22"/>
                <w:lang w:val="en-US"/>
              </w:rPr>
              <w:t>events.</w:t>
            </w:r>
            <w:r w:rsidR="0022136D">
              <w:rPr>
                <w:rFonts w:cs="Arial"/>
                <w:sz w:val="22"/>
                <w:szCs w:val="22"/>
                <w:lang w:val="en-US"/>
              </w:rPr>
              <w:br/>
            </w:r>
          </w:p>
        </w:tc>
      </w:tr>
      <w:tr w:rsidR="0048304A" w:rsidRPr="0048304A" w14:paraId="47931E80" w14:textId="77777777" w:rsidTr="00614783">
        <w:trPr>
          <w:trHeight w:val="2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0A557" w14:textId="6F83982A" w:rsidR="0048304A" w:rsidRPr="0048304A" w:rsidRDefault="0048304A" w:rsidP="000A6197">
            <w:pPr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Please Rate the Following;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3F962" w14:textId="03DDB10A" w:rsidR="0048304A" w:rsidRPr="0048304A" w:rsidRDefault="0048304A" w:rsidP="00483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30B53" w14:textId="398841EF" w:rsidR="0048304A" w:rsidRPr="0048304A" w:rsidRDefault="0048304A" w:rsidP="004830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Good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6707A" w14:textId="314D7AAD" w:rsidR="0048304A" w:rsidRPr="0048304A" w:rsidRDefault="0048304A" w:rsidP="00483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5E5F1" w14:textId="5FF34803" w:rsidR="0048304A" w:rsidRPr="0048304A" w:rsidRDefault="0048304A" w:rsidP="00483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Poor</w:t>
            </w:r>
          </w:p>
        </w:tc>
      </w:tr>
      <w:tr w:rsidR="00FA635E" w:rsidRPr="0048304A" w14:paraId="5E627647" w14:textId="77777777" w:rsidTr="6DCED8C3">
        <w:trPr>
          <w:trHeight w:val="2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94F" w14:textId="77777777" w:rsidR="000A6197" w:rsidRPr="0048304A" w:rsidRDefault="000A6197" w:rsidP="000A6197">
            <w:pPr>
              <w:rPr>
                <w:rFonts w:cs="Arial"/>
                <w:b/>
                <w:sz w:val="22"/>
                <w:lang w:val="en-US"/>
              </w:rPr>
            </w:pPr>
          </w:p>
          <w:p w14:paraId="5A677448" w14:textId="16E14CD2" w:rsidR="00447A1C" w:rsidRPr="0022136D" w:rsidRDefault="000A6197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cs="Arial"/>
                <w:sz w:val="22"/>
                <w:lang w:val="en-US"/>
              </w:rPr>
              <w:t>Kitchen Samba</w:t>
            </w:r>
          </w:p>
          <w:p w14:paraId="37DC6731" w14:textId="4690CE80" w:rsidR="00447A1C" w:rsidRPr="0048304A" w:rsidRDefault="00447A1C" w:rsidP="000A6197">
            <w:pPr>
              <w:rPr>
                <w:rFonts w:cs="Arial"/>
                <w:b/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A635E" w:rsidRPr="0048304A" w:rsidRDefault="00FA635E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4F7106E7" w:rsidR="00FA635E" w:rsidRPr="0048304A" w:rsidRDefault="6DCED8C3" w:rsidP="6DCED8C3">
            <w:pPr>
              <w:ind w:left="237"/>
              <w:rPr>
                <w:rFonts w:cs="Arial"/>
                <w:b/>
                <w:bCs/>
                <w:lang w:val="en-US"/>
              </w:rPr>
            </w:pPr>
            <w:r w:rsidRPr="0048304A">
              <w:rPr>
                <w:rFonts w:cs="Arial"/>
                <w:b/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A635E" w:rsidRPr="0048304A" w:rsidRDefault="00FA635E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A635E" w:rsidRPr="0048304A" w:rsidRDefault="00FA635E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CA1B8B" w:rsidRPr="0048304A" w14:paraId="0E27B00A" w14:textId="77777777" w:rsidTr="00614783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061E4C" w14:textId="77777777" w:rsidR="00CA1B8B" w:rsidRPr="00614783" w:rsidRDefault="00CA1B8B" w:rsidP="00C57F6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EAFD9C" w14:textId="77777777" w:rsidR="00CA1B8B" w:rsidRPr="00614783" w:rsidRDefault="00CA1B8B" w:rsidP="00FA635E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94D5A5" w14:textId="77777777" w:rsidR="00CA1B8B" w:rsidRPr="00614783" w:rsidRDefault="00CA1B8B" w:rsidP="00FA635E">
            <w:pPr>
              <w:ind w:left="642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EEC669" w14:textId="77777777" w:rsidR="00CA1B8B" w:rsidRPr="00614783" w:rsidRDefault="00CA1B8B" w:rsidP="00FA635E">
            <w:pPr>
              <w:ind w:left="774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56B9AB" w14:textId="77777777" w:rsidR="00CA1B8B" w:rsidRPr="00614783" w:rsidRDefault="00CA1B8B" w:rsidP="00FA635E">
            <w:pPr>
              <w:ind w:left="774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FA635E" w:rsidRPr="0048304A" w14:paraId="42814172" w14:textId="77777777" w:rsidTr="000A6197">
        <w:trPr>
          <w:trHeight w:val="85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25F" w14:textId="77777777" w:rsidR="00447A1C" w:rsidRPr="0022136D" w:rsidRDefault="00447A1C" w:rsidP="00C57F6C">
            <w:pPr>
              <w:rPr>
                <w:rFonts w:cs="Arial"/>
                <w:lang w:val="en-US"/>
              </w:rPr>
            </w:pPr>
          </w:p>
          <w:p w14:paraId="673A5E3F" w14:textId="5C4CE356" w:rsidR="000A6197" w:rsidRPr="0022136D" w:rsidRDefault="000A6197" w:rsidP="000A6197">
            <w:pPr>
              <w:rPr>
                <w:rFonts w:eastAsiaTheme="minorEastAsia" w:cs="Arial"/>
                <w:bCs/>
                <w:kern w:val="24"/>
              </w:rPr>
            </w:pPr>
            <w:r w:rsidRPr="0022136D">
              <w:rPr>
                <w:rFonts w:cs="Arial"/>
                <w:sz w:val="22"/>
                <w:lang w:val="en-US"/>
              </w:rPr>
              <w:t xml:space="preserve">Keynote presenter </w:t>
            </w:r>
            <w:r w:rsidRPr="0022136D">
              <w:rPr>
                <w:rFonts w:eastAsiaTheme="minorEastAsia" w:cs="Arial"/>
                <w:bCs/>
                <w:kern w:val="24"/>
                <w:sz w:val="22"/>
              </w:rPr>
              <w:t>Mark De-</w:t>
            </w:r>
            <w:proofErr w:type="spellStart"/>
            <w:r w:rsidRPr="0022136D">
              <w:rPr>
                <w:rFonts w:eastAsiaTheme="minorEastAsia" w:cs="Arial"/>
                <w:bCs/>
                <w:kern w:val="24"/>
                <w:sz w:val="22"/>
              </w:rPr>
              <w:t>Lisser</w:t>
            </w:r>
            <w:proofErr w:type="spellEnd"/>
          </w:p>
          <w:p w14:paraId="6A67584D" w14:textId="38C2E0A2" w:rsidR="00447A1C" w:rsidRPr="0022136D" w:rsidRDefault="00447A1C" w:rsidP="00C57F6C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A635E" w:rsidRPr="0048304A" w:rsidRDefault="00FA635E" w:rsidP="00FA635E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0350677D" w:rsidR="00FA635E" w:rsidRPr="0048304A" w:rsidRDefault="00FA635E" w:rsidP="6DCED8C3">
            <w:pPr>
              <w:ind w:left="64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FA635E" w:rsidRPr="0048304A" w:rsidRDefault="00FA635E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A635E" w:rsidRPr="0048304A" w:rsidRDefault="00FA635E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0A6197" w:rsidRPr="0048304A" w14:paraId="70A7481B" w14:textId="77777777" w:rsidTr="00614783">
        <w:trPr>
          <w:trHeight w:val="75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E64" w14:textId="77777777" w:rsidR="000A6197" w:rsidRPr="0022136D" w:rsidRDefault="000A6197" w:rsidP="000A6197">
            <w:pPr>
              <w:rPr>
                <w:rFonts w:eastAsiaTheme="minorEastAsia" w:cs="Arial"/>
                <w:bCs/>
                <w:kern w:val="24"/>
              </w:rPr>
            </w:pPr>
          </w:p>
          <w:p w14:paraId="18B8EC6E" w14:textId="0CBA4C49" w:rsidR="000A6197" w:rsidRPr="0022136D" w:rsidRDefault="000A6197" w:rsidP="00614783">
            <w:pPr>
              <w:rPr>
                <w:rFonts w:cs="Arial"/>
                <w:lang w:val="en-US"/>
              </w:rPr>
            </w:pPr>
            <w:r w:rsidRPr="0022136D">
              <w:rPr>
                <w:rFonts w:eastAsiaTheme="minorEastAsia" w:cs="Arial"/>
                <w:bCs/>
                <w:kern w:val="24"/>
                <w:sz w:val="22"/>
              </w:rPr>
              <w:t>Keynote – Vocal Sessions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EE3" w14:textId="77777777" w:rsidR="000A6197" w:rsidRPr="0048304A" w:rsidRDefault="000A6197" w:rsidP="00FA635E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369" w14:textId="77777777" w:rsidR="000A6197" w:rsidRPr="0048304A" w:rsidRDefault="000A6197" w:rsidP="6DCED8C3">
            <w:pPr>
              <w:ind w:left="64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EC9" w14:textId="77777777" w:rsidR="000A6197" w:rsidRPr="0048304A" w:rsidRDefault="000A6197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E1E" w14:textId="77777777" w:rsidR="000A6197" w:rsidRPr="0048304A" w:rsidRDefault="000A6197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1329F7" w:rsidRPr="0048304A" w14:paraId="4101652C" w14:textId="77777777" w:rsidTr="00614783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99056E" w14:textId="77777777" w:rsidR="001329F7" w:rsidRPr="00614783" w:rsidRDefault="001329F7" w:rsidP="00C57F6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99C43A" w14:textId="77777777" w:rsidR="001329F7" w:rsidRPr="00614783" w:rsidRDefault="001329F7" w:rsidP="00FA635E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DBEF00" w14:textId="77777777" w:rsidR="001329F7" w:rsidRPr="00614783" w:rsidRDefault="001329F7" w:rsidP="00FA635E">
            <w:pPr>
              <w:ind w:left="642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61D779" w14:textId="77777777" w:rsidR="001329F7" w:rsidRPr="00614783" w:rsidRDefault="001329F7" w:rsidP="00FA635E">
            <w:pPr>
              <w:ind w:left="774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F2D8B6" w14:textId="77777777" w:rsidR="001329F7" w:rsidRPr="00614783" w:rsidRDefault="001329F7" w:rsidP="00FA635E">
            <w:pPr>
              <w:ind w:left="774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48304A" w:rsidRPr="0048304A" w14:paraId="0B0617E5" w14:textId="77777777" w:rsidTr="00614783">
        <w:trPr>
          <w:trHeight w:val="195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0283A" w14:textId="1F26377E" w:rsidR="0048304A" w:rsidRDefault="0048304A" w:rsidP="0048304A">
            <w:pPr>
              <w:ind w:left="77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  <w:p w14:paraId="182BA5FB" w14:textId="77777777" w:rsidR="00614783" w:rsidRPr="0048304A" w:rsidRDefault="00614783" w:rsidP="0048304A">
            <w:pPr>
              <w:ind w:left="77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  <w:p w14:paraId="6CC41ADE" w14:textId="77777777" w:rsidR="0048304A" w:rsidRDefault="0048304A" w:rsidP="0048304A">
            <w:pPr>
              <w:ind w:left="774"/>
              <w:jc w:val="center"/>
              <w:rPr>
                <w:rFonts w:cs="Arial"/>
                <w:b/>
                <w:sz w:val="28"/>
                <w:lang w:val="en-US"/>
              </w:rPr>
            </w:pPr>
            <w:r w:rsidRPr="0048304A">
              <w:rPr>
                <w:rFonts w:cs="Arial"/>
                <w:b/>
                <w:sz w:val="28"/>
                <w:lang w:val="en-US"/>
              </w:rPr>
              <w:t>WORKSHOPS</w:t>
            </w:r>
          </w:p>
          <w:p w14:paraId="34CE0A41" w14:textId="0308341E" w:rsidR="0048304A" w:rsidRPr="0048304A" w:rsidRDefault="0048304A" w:rsidP="0048304A">
            <w:pPr>
              <w:ind w:left="77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614783" w:rsidRPr="0048304A" w14:paraId="6E8FFC0F" w14:textId="77777777" w:rsidTr="00614783">
        <w:trPr>
          <w:trHeight w:val="19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EE8A9" w14:textId="41637256" w:rsidR="00614783" w:rsidRPr="00614783" w:rsidRDefault="00614783" w:rsidP="009E255A">
            <w:pPr>
              <w:rPr>
                <w:rFonts w:cs="Arial"/>
                <w:b/>
                <w:sz w:val="22"/>
                <w:lang w:val="en-US"/>
              </w:rPr>
            </w:pPr>
            <w:r w:rsidRPr="00614783">
              <w:rPr>
                <w:rFonts w:cs="Arial"/>
                <w:b/>
                <w:sz w:val="22"/>
                <w:lang w:val="en-US"/>
              </w:rPr>
              <w:t>Please Rate the Following</w:t>
            </w:r>
            <w:r>
              <w:rPr>
                <w:rFonts w:cs="Arial"/>
                <w:b/>
                <w:sz w:val="22"/>
                <w:lang w:val="en-US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076BC" w14:textId="6BBFF42D" w:rsidR="00614783" w:rsidRPr="00614783" w:rsidRDefault="00614783" w:rsidP="00614783">
            <w:pPr>
              <w:jc w:val="center"/>
              <w:rPr>
                <w:rFonts w:cs="Arial"/>
                <w:lang w:val="en-US"/>
              </w:rPr>
            </w:pPr>
            <w:r w:rsidRPr="00614783">
              <w:rPr>
                <w:rFonts w:cs="Arial"/>
                <w:lang w:val="en-US"/>
              </w:rPr>
              <w:t>Excellent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7CDE2" w14:textId="1C95FE09" w:rsidR="00614783" w:rsidRPr="00614783" w:rsidRDefault="00614783" w:rsidP="0022136D">
            <w:pPr>
              <w:jc w:val="center"/>
              <w:rPr>
                <w:rFonts w:cs="Arial"/>
                <w:lang w:val="en-US"/>
              </w:rPr>
            </w:pPr>
            <w:r w:rsidRPr="00614783">
              <w:rPr>
                <w:rFonts w:cs="Arial"/>
                <w:lang w:val="en-US"/>
              </w:rPr>
              <w:t>Good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22ACC" w14:textId="005369EA" w:rsidR="00614783" w:rsidRPr="00614783" w:rsidRDefault="00614783" w:rsidP="00614783">
            <w:pPr>
              <w:jc w:val="center"/>
              <w:rPr>
                <w:rFonts w:cs="Arial"/>
                <w:lang w:val="en-US"/>
              </w:rPr>
            </w:pPr>
            <w:r w:rsidRPr="00614783">
              <w:rPr>
                <w:rFonts w:cs="Arial"/>
                <w:lang w:val="en-US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0A9D3" w14:textId="34E146BC" w:rsidR="00614783" w:rsidRPr="00614783" w:rsidRDefault="00614783" w:rsidP="00614783">
            <w:pPr>
              <w:jc w:val="center"/>
              <w:rPr>
                <w:rFonts w:cs="Arial"/>
                <w:lang w:val="en-US"/>
              </w:rPr>
            </w:pPr>
            <w:r w:rsidRPr="00614783">
              <w:rPr>
                <w:rFonts w:cs="Arial"/>
                <w:lang w:val="en-US"/>
              </w:rPr>
              <w:t>Poor</w:t>
            </w:r>
          </w:p>
        </w:tc>
      </w:tr>
      <w:tr w:rsidR="009E255A" w:rsidRPr="0048304A" w14:paraId="0A83519F" w14:textId="77777777" w:rsidTr="00614783">
        <w:trPr>
          <w:trHeight w:val="19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CF3" w14:textId="77777777" w:rsidR="00447A1C" w:rsidRPr="0022136D" w:rsidRDefault="00447A1C" w:rsidP="009E255A">
            <w:pPr>
              <w:rPr>
                <w:rFonts w:cs="Arial"/>
                <w:lang w:val="en-US"/>
              </w:rPr>
            </w:pPr>
          </w:p>
          <w:p w14:paraId="0C6C12A9" w14:textId="77901C4A" w:rsidR="00447A1C" w:rsidRPr="0022136D" w:rsidRDefault="00447A1C" w:rsidP="009E255A">
            <w:pPr>
              <w:rPr>
                <w:rFonts w:cs="Arial"/>
                <w:lang w:val="en-US"/>
              </w:rPr>
            </w:pPr>
            <w:r w:rsidRPr="0022136D">
              <w:rPr>
                <w:rFonts w:cs="Arial"/>
                <w:sz w:val="22"/>
                <w:lang w:val="en-US"/>
              </w:rPr>
              <w:t>The Beat Goes On</w:t>
            </w:r>
          </w:p>
          <w:p w14:paraId="62EBF3C5" w14:textId="217D55E2" w:rsidR="00447A1C" w:rsidRPr="0022136D" w:rsidRDefault="00447A1C" w:rsidP="009E255A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9E255A" w:rsidRPr="0048304A" w:rsidRDefault="009E255A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59C18D46" w14:textId="77777777" w:rsidTr="6DCED8C3">
        <w:trPr>
          <w:trHeight w:val="24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104" w14:textId="77777777" w:rsidR="00447A1C" w:rsidRPr="0022136D" w:rsidRDefault="00447A1C" w:rsidP="009E255A">
            <w:pPr>
              <w:rPr>
                <w:rFonts w:cs="Arial"/>
                <w:lang w:val="en-US"/>
              </w:rPr>
            </w:pPr>
          </w:p>
          <w:p w14:paraId="37E779E5" w14:textId="6E9A2E54" w:rsidR="00447A1C" w:rsidRPr="0022136D" w:rsidRDefault="00447A1C" w:rsidP="009E255A">
            <w:pPr>
              <w:rPr>
                <w:rFonts w:cs="Arial"/>
                <w:lang w:val="en-US"/>
              </w:rPr>
            </w:pPr>
            <w:r w:rsidRPr="0022136D">
              <w:rPr>
                <w:rFonts w:cs="Arial"/>
                <w:sz w:val="22"/>
                <w:lang w:val="en-US"/>
              </w:rPr>
              <w:t>Singing and Signing</w:t>
            </w:r>
          </w:p>
          <w:p w14:paraId="6B699379" w14:textId="605493FE" w:rsidR="00447A1C" w:rsidRPr="0022136D" w:rsidRDefault="00447A1C" w:rsidP="009E255A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9E255A" w:rsidRPr="0048304A" w:rsidRDefault="009E255A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6399733D" w14:textId="77777777" w:rsidTr="6DCED8C3">
        <w:trPr>
          <w:trHeight w:val="24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9D7" w14:textId="77777777" w:rsidR="00447A1C" w:rsidRPr="0022136D" w:rsidRDefault="00447A1C" w:rsidP="009E255A">
            <w:pPr>
              <w:rPr>
                <w:rFonts w:cs="Arial"/>
                <w:u w:val="single"/>
              </w:rPr>
            </w:pPr>
          </w:p>
          <w:p w14:paraId="1A106AD2" w14:textId="77777777" w:rsidR="009E255A" w:rsidRPr="0022136D" w:rsidRDefault="00447A1C" w:rsidP="009E255A">
            <w:pPr>
              <w:rPr>
                <w:rFonts w:cs="Arial"/>
                <w:sz w:val="22"/>
              </w:rPr>
            </w:pPr>
            <w:r w:rsidRPr="0022136D">
              <w:rPr>
                <w:rFonts w:cs="Arial"/>
                <w:sz w:val="22"/>
              </w:rPr>
              <w:t>Sea Shanties - English Folk Dance and Song Society</w:t>
            </w:r>
          </w:p>
          <w:p w14:paraId="6BB9E253" w14:textId="266F484B" w:rsidR="00447A1C" w:rsidRPr="0022136D" w:rsidRDefault="00447A1C" w:rsidP="009E255A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9E255A" w:rsidRPr="0048304A" w:rsidRDefault="009E255A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6D7EB969" w14:textId="77777777" w:rsidTr="00614783">
        <w:trPr>
          <w:trHeight w:val="78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159" w14:textId="77777777" w:rsidR="00447A1C" w:rsidRPr="0022136D" w:rsidRDefault="00447A1C" w:rsidP="009E255A">
            <w:pPr>
              <w:rPr>
                <w:rFonts w:cs="Arial"/>
                <w:bCs/>
              </w:rPr>
            </w:pPr>
          </w:p>
          <w:p w14:paraId="07459315" w14:textId="22CCEB64" w:rsidR="009E255A" w:rsidRPr="0022136D" w:rsidRDefault="00447A1C" w:rsidP="009E255A">
            <w:pPr>
              <w:rPr>
                <w:rFonts w:cs="Arial"/>
              </w:rPr>
            </w:pPr>
            <w:r w:rsidRPr="0022136D">
              <w:rPr>
                <w:rFonts w:cs="Arial"/>
                <w:bCs/>
                <w:sz w:val="22"/>
              </w:rPr>
              <w:t>Kitchen Samba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9E255A" w:rsidRPr="0048304A" w:rsidRDefault="009E255A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585619AD" w14:textId="77777777" w:rsidTr="00447A1C">
        <w:trPr>
          <w:trHeight w:val="72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CF3C923" w:rsidR="00447A1C" w:rsidRPr="0022136D" w:rsidRDefault="0048304A" w:rsidP="00614783">
            <w:pPr>
              <w:shd w:val="clear" w:color="auto" w:fill="FFFFFF"/>
              <w:spacing w:after="360"/>
              <w:rPr>
                <w:rFonts w:cs="Arial"/>
                <w:lang w:val="en-US"/>
              </w:rPr>
            </w:pPr>
            <w:r w:rsidRPr="0022136D">
              <w:rPr>
                <w:rFonts w:cs="Arial"/>
                <w:lang w:val="en-US"/>
              </w:rPr>
              <w:br/>
            </w:r>
            <w:r w:rsidR="00447A1C" w:rsidRPr="0022136D">
              <w:rPr>
                <w:rFonts w:cs="Arial"/>
                <w:sz w:val="22"/>
                <w:lang w:val="en-US"/>
              </w:rPr>
              <w:t>Air Djembe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B17" w14:textId="4B1444A7" w:rsidR="009E255A" w:rsidRPr="0048304A" w:rsidRDefault="009E255A" w:rsidP="6DCED8C3">
            <w:pPr>
              <w:ind w:left="612"/>
              <w:rPr>
                <w:rFonts w:cs="Arial"/>
                <w:b/>
                <w:bCs/>
                <w:lang w:val="en-US"/>
              </w:rPr>
            </w:pPr>
          </w:p>
          <w:p w14:paraId="637805D2" w14:textId="3E9ED637" w:rsidR="009E255A" w:rsidRPr="0048304A" w:rsidRDefault="009E255A" w:rsidP="6DCED8C3">
            <w:pPr>
              <w:ind w:left="61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37E7BB22" w14:textId="77777777" w:rsidTr="00614783">
        <w:trPr>
          <w:trHeight w:val="78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00C" w14:textId="77777777" w:rsidR="00447A1C" w:rsidRPr="0022136D" w:rsidRDefault="00447A1C" w:rsidP="00447A1C">
            <w:pPr>
              <w:rPr>
                <w:rFonts w:cs="Arial"/>
                <w:bCs/>
              </w:rPr>
            </w:pPr>
          </w:p>
          <w:p w14:paraId="3A0FF5F2" w14:textId="2F78311D" w:rsidR="009E255A" w:rsidRPr="0022136D" w:rsidRDefault="00447A1C" w:rsidP="00614783">
            <w:pPr>
              <w:rPr>
                <w:rFonts w:cs="Arial"/>
                <w:lang w:val="en-US"/>
              </w:rPr>
            </w:pPr>
            <w:r w:rsidRPr="0022136D">
              <w:rPr>
                <w:rFonts w:cs="Arial"/>
                <w:bCs/>
                <w:sz w:val="22"/>
              </w:rPr>
              <w:t>Junk Percussion</w:t>
            </w:r>
            <w:r w:rsidR="0048304A" w:rsidRPr="0022136D">
              <w:rPr>
                <w:rFonts w:cs="Arial"/>
                <w:bCs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4BF066A4" w:rsidR="009E255A" w:rsidRPr="0048304A" w:rsidRDefault="009E255A" w:rsidP="00447A1C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9E255A" w:rsidRPr="0048304A" w:rsidRDefault="009E255A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0A6197" w:rsidRPr="0048304A" w14:paraId="03D45876" w14:textId="77777777" w:rsidTr="00614783">
        <w:trPr>
          <w:trHeight w:val="94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220" w14:textId="77777777" w:rsidR="000A6197" w:rsidRPr="0022136D" w:rsidRDefault="000A6197" w:rsidP="000A6197">
            <w:pPr>
              <w:rPr>
                <w:rFonts w:cs="Arial"/>
                <w:bCs/>
              </w:rPr>
            </w:pPr>
          </w:p>
          <w:p w14:paraId="4D43B232" w14:textId="3100E081" w:rsidR="000A6197" w:rsidRPr="0022136D" w:rsidRDefault="000A6197" w:rsidP="000A6197">
            <w:pPr>
              <w:rPr>
                <w:rFonts w:cs="Arial"/>
              </w:rPr>
            </w:pPr>
            <w:r w:rsidRPr="0022136D">
              <w:rPr>
                <w:rFonts w:cs="Arial"/>
                <w:bCs/>
                <w:sz w:val="22"/>
              </w:rPr>
              <w:t>Secondary Workshop - Carl White</w:t>
            </w:r>
          </w:p>
          <w:p w14:paraId="777094E7" w14:textId="77777777" w:rsidR="000A6197" w:rsidRPr="0022136D" w:rsidRDefault="000A6197" w:rsidP="009E255A">
            <w:pPr>
              <w:rPr>
                <w:rFonts w:cs="Arial"/>
                <w:bCs/>
              </w:rPr>
            </w:pPr>
          </w:p>
          <w:p w14:paraId="2A623EE8" w14:textId="757C5D89" w:rsidR="0048304A" w:rsidRPr="0022136D" w:rsidRDefault="0048304A" w:rsidP="009E255A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390" w14:textId="77777777" w:rsidR="000A6197" w:rsidRPr="0048304A" w:rsidRDefault="000A6197" w:rsidP="00447A1C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784" w14:textId="77777777" w:rsidR="000A6197" w:rsidRPr="0048304A" w:rsidRDefault="000A6197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260" w14:textId="77777777" w:rsidR="000A6197" w:rsidRPr="0048304A" w:rsidRDefault="000A6197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B64" w14:textId="77777777" w:rsidR="000A6197" w:rsidRPr="0048304A" w:rsidRDefault="000A6197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057E80EB" w14:textId="77777777" w:rsidTr="00614783">
        <w:trPr>
          <w:trHeight w:val="19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C84" w14:textId="2489A576" w:rsidR="00447A1C" w:rsidRPr="0022136D" w:rsidRDefault="00447A1C" w:rsidP="00447A1C">
            <w:pPr>
              <w:rPr>
                <w:rFonts w:cs="Arial"/>
                <w:bCs/>
                <w:sz w:val="22"/>
              </w:rPr>
            </w:pPr>
            <w:r w:rsidRPr="0022136D">
              <w:rPr>
                <w:rFonts w:cs="Arial"/>
                <w:bCs/>
                <w:sz w:val="22"/>
              </w:rPr>
              <w:t>Musical Futures - Session 1</w:t>
            </w:r>
          </w:p>
          <w:p w14:paraId="15C0F8F5" w14:textId="77777777" w:rsidR="00447A1C" w:rsidRPr="0022136D" w:rsidRDefault="00447A1C" w:rsidP="00447A1C">
            <w:pPr>
              <w:rPr>
                <w:rFonts w:cs="Arial"/>
                <w:bCs/>
                <w:sz w:val="22"/>
              </w:rPr>
            </w:pPr>
            <w:r w:rsidRPr="0022136D">
              <w:rPr>
                <w:rFonts w:cs="Arial"/>
                <w:bCs/>
                <w:sz w:val="22"/>
              </w:rPr>
              <w:t>Transform Your Music Teaching for Primary Teachers:</w:t>
            </w:r>
          </w:p>
          <w:p w14:paraId="0DE4B5B7" w14:textId="09B18CD5" w:rsidR="009E255A" w:rsidRPr="0022136D" w:rsidRDefault="00447A1C" w:rsidP="00614783">
            <w:pPr>
              <w:rPr>
                <w:rFonts w:cs="Arial"/>
                <w:lang w:val="en-US"/>
              </w:rPr>
            </w:pPr>
            <w:r w:rsidRPr="0022136D">
              <w:rPr>
                <w:rFonts w:cs="Arial"/>
                <w:bCs/>
                <w:sz w:val="22"/>
              </w:rPr>
              <w:t>Part 1: Making Music</w:t>
            </w:r>
            <w:r w:rsidRPr="0022136D">
              <w:rPr>
                <w:rFonts w:cs="Arial"/>
                <w:sz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E255A" w:rsidRPr="0048304A" w:rsidRDefault="009E255A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352D6D6C" w14:textId="77777777" w:rsidTr="6DCED8C3">
        <w:trPr>
          <w:trHeight w:val="25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4F0" w14:textId="77777777" w:rsidR="00614783" w:rsidRPr="0022136D" w:rsidRDefault="00614783" w:rsidP="00447A1C">
            <w:pPr>
              <w:rPr>
                <w:rFonts w:cs="Arial"/>
                <w:bCs/>
                <w:sz w:val="8"/>
                <w:szCs w:val="16"/>
              </w:rPr>
            </w:pPr>
          </w:p>
          <w:p w14:paraId="56F0C0C2" w14:textId="7B74844B" w:rsidR="00447A1C" w:rsidRPr="0022136D" w:rsidRDefault="00447A1C" w:rsidP="00447A1C">
            <w:pPr>
              <w:rPr>
                <w:rFonts w:cs="Arial"/>
                <w:bCs/>
                <w:sz w:val="22"/>
              </w:rPr>
            </w:pPr>
            <w:r w:rsidRPr="0022136D">
              <w:rPr>
                <w:rFonts w:cs="Arial"/>
                <w:bCs/>
                <w:sz w:val="22"/>
              </w:rPr>
              <w:t>Musical Futures - Session 2</w:t>
            </w:r>
          </w:p>
          <w:p w14:paraId="680A4E5D" w14:textId="657F336D" w:rsidR="00447A1C" w:rsidRPr="0022136D" w:rsidRDefault="00447A1C" w:rsidP="00614783">
            <w:pPr>
              <w:rPr>
                <w:rFonts w:cs="Arial"/>
                <w:lang w:val="en-US"/>
              </w:rPr>
            </w:pPr>
            <w:r w:rsidRPr="0022136D">
              <w:rPr>
                <w:rFonts w:cs="Arial"/>
                <w:bCs/>
                <w:sz w:val="22"/>
              </w:rPr>
              <w:t>Transform Your Music Teaching for Secondary Teachers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E255A" w:rsidRPr="0048304A" w:rsidRDefault="009E255A" w:rsidP="00FA635E">
            <w:pPr>
              <w:ind w:left="612"/>
              <w:rPr>
                <w:rFonts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9E255A" w:rsidRPr="0048304A" w14:paraId="5AF722DF" w14:textId="77777777" w:rsidTr="0048304A">
        <w:trPr>
          <w:trHeight w:val="16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46D" w14:textId="5D8B536A" w:rsidR="000A6197" w:rsidRPr="0022136D" w:rsidRDefault="000A6197" w:rsidP="009E255A">
            <w:pPr>
              <w:rPr>
                <w:rFonts w:cs="Arial"/>
                <w:lang w:val="en-US"/>
              </w:rPr>
            </w:pPr>
          </w:p>
          <w:p w14:paraId="4BDD512D" w14:textId="0147A372" w:rsidR="009E255A" w:rsidRPr="0022136D" w:rsidRDefault="00447A1C" w:rsidP="009E255A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cs="Arial"/>
                <w:sz w:val="22"/>
                <w:lang w:val="en-US"/>
              </w:rPr>
              <w:t>Pre Conference Information</w:t>
            </w:r>
          </w:p>
          <w:p w14:paraId="047FF8E7" w14:textId="77777777" w:rsidR="00447A1C" w:rsidRPr="0022136D" w:rsidRDefault="00447A1C" w:rsidP="009E255A">
            <w:pPr>
              <w:rPr>
                <w:rFonts w:cs="Arial"/>
                <w:lang w:val="en-US"/>
              </w:rPr>
            </w:pPr>
          </w:p>
          <w:p w14:paraId="54CD245A" w14:textId="651AAFF6" w:rsidR="00447A1C" w:rsidRPr="0022136D" w:rsidRDefault="00447A1C" w:rsidP="009E255A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E255A" w:rsidRPr="0048304A" w:rsidRDefault="009E25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7D4" w14:textId="71F95892" w:rsidR="009E255A" w:rsidRPr="0048304A" w:rsidRDefault="009E255A" w:rsidP="6DCED8C3">
            <w:pPr>
              <w:ind w:left="612"/>
              <w:rPr>
                <w:rFonts w:cs="Arial"/>
                <w:b/>
                <w:bCs/>
                <w:lang w:val="en-US"/>
              </w:rPr>
            </w:pPr>
          </w:p>
          <w:p w14:paraId="36FEB5B0" w14:textId="2B4D0977" w:rsidR="009E255A" w:rsidRPr="0048304A" w:rsidRDefault="009E255A" w:rsidP="6DCED8C3">
            <w:pPr>
              <w:ind w:left="612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9E255A" w:rsidRPr="0048304A" w:rsidRDefault="009E255A" w:rsidP="00FA635E">
            <w:pPr>
              <w:ind w:left="774"/>
              <w:rPr>
                <w:rFonts w:cs="Arial"/>
                <w:b/>
                <w:lang w:val="en-US"/>
              </w:rPr>
            </w:pPr>
          </w:p>
        </w:tc>
      </w:tr>
      <w:tr w:rsidR="00BA52BC" w:rsidRPr="0048304A" w14:paraId="5D376B69" w14:textId="77777777" w:rsidTr="00614783">
        <w:trPr>
          <w:trHeight w:val="1979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D3C" w14:textId="77777777" w:rsidR="00BA52BC" w:rsidRPr="00614783" w:rsidRDefault="00BA52BC" w:rsidP="00C57F6C">
            <w:pPr>
              <w:rPr>
                <w:rFonts w:cs="Arial"/>
                <w:b/>
                <w:color w:val="44546A" w:themeColor="text2"/>
                <w:sz w:val="22"/>
                <w:lang w:val="en-US"/>
              </w:rPr>
            </w:pPr>
            <w:r w:rsidRPr="00614783">
              <w:rPr>
                <w:rFonts w:cs="Arial"/>
                <w:b/>
                <w:color w:val="44546A" w:themeColor="text2"/>
                <w:sz w:val="22"/>
                <w:lang w:val="en-US"/>
              </w:rPr>
              <w:lastRenderedPageBreak/>
              <w:t>Please tick all the boxes that apply to you:</w:t>
            </w:r>
          </w:p>
          <w:p w14:paraId="450EA2D7" w14:textId="77777777" w:rsidR="00BA52BC" w:rsidRPr="00614783" w:rsidRDefault="00BA52BC" w:rsidP="00C57F6C">
            <w:pPr>
              <w:rPr>
                <w:rFonts w:cs="Arial"/>
                <w:b/>
                <w:sz w:val="22"/>
                <w:lang w:val="en-US"/>
              </w:rPr>
            </w:pPr>
          </w:p>
          <w:p w14:paraId="4FB057F2" w14:textId="30296F4E" w:rsidR="00BA52BC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r w:rsidR="00BA52BC" w:rsidRPr="0022136D">
              <w:rPr>
                <w:rFonts w:cs="Arial"/>
                <w:sz w:val="22"/>
                <w:lang w:val="en-US"/>
              </w:rPr>
              <w:t xml:space="preserve">Primary School Teacher </w:t>
            </w:r>
          </w:p>
          <w:p w14:paraId="39E30310" w14:textId="3695B531" w:rsidR="00BA52BC" w:rsidRDefault="0022136D" w:rsidP="00C57F6C">
            <w:pPr>
              <w:rPr>
                <w:rFonts w:eastAsia="Arial"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r w:rsidR="00BA52BC" w:rsidRPr="0022136D">
              <w:rPr>
                <w:rFonts w:cs="Arial"/>
                <w:sz w:val="22"/>
                <w:lang w:val="en-US"/>
              </w:rPr>
              <w:t xml:space="preserve">Primary School Support </w:t>
            </w:r>
          </w:p>
          <w:p w14:paraId="14E73E98" w14:textId="0D224002" w:rsidR="0022136D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bCs/>
                <w:sz w:val="22"/>
                <w:lang w:val="en-US"/>
              </w:rPr>
              <w:t xml:space="preserve"> Special School Teacher</w:t>
            </w:r>
          </w:p>
          <w:p w14:paraId="04508C84" w14:textId="78711D2E" w:rsidR="00BA52BC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="00BA52BC" w:rsidRPr="0022136D">
              <w:rPr>
                <w:rFonts w:cs="Arial"/>
                <w:sz w:val="22"/>
                <w:lang w:val="en-US"/>
              </w:rPr>
              <w:t>Headteacher</w:t>
            </w:r>
            <w:proofErr w:type="spellEnd"/>
            <w:r w:rsidR="00BA52BC" w:rsidRPr="0022136D">
              <w:rPr>
                <w:rFonts w:cs="Arial"/>
                <w:sz w:val="22"/>
                <w:lang w:val="en-US"/>
              </w:rPr>
              <w:t xml:space="preserve"> </w:t>
            </w:r>
          </w:p>
          <w:p w14:paraId="1AD31B21" w14:textId="1B8E9AED" w:rsidR="00BA52BC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r w:rsidR="00BA52BC" w:rsidRPr="0022136D">
              <w:rPr>
                <w:rFonts w:cs="Arial"/>
                <w:sz w:val="22"/>
                <w:lang w:val="en-US"/>
              </w:rPr>
              <w:t xml:space="preserve">Instrumental Teacher </w:t>
            </w:r>
          </w:p>
          <w:p w14:paraId="2C238391" w14:textId="77EC365E" w:rsidR="00BA52BC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r w:rsidR="00BA52BC" w:rsidRPr="0022136D">
              <w:rPr>
                <w:rFonts w:cs="Arial"/>
                <w:sz w:val="22"/>
                <w:lang w:val="en-US"/>
              </w:rPr>
              <w:t xml:space="preserve">Professional Musician </w:t>
            </w:r>
          </w:p>
          <w:p w14:paraId="095D3D7E" w14:textId="7EF652DB" w:rsidR="00BA52BC" w:rsidRPr="00614783" w:rsidRDefault="6DCED8C3" w:rsidP="00C57F6C">
            <w:pPr>
              <w:rPr>
                <w:rFonts w:cs="Arial"/>
                <w:b/>
                <w:sz w:val="22"/>
                <w:lang w:val="en-US"/>
              </w:rPr>
            </w:pPr>
            <w:r w:rsidRPr="0022136D">
              <w:rPr>
                <w:rFonts w:cs="Arial"/>
                <w:bCs/>
                <w:sz w:val="22"/>
                <w:lang w:val="en-US"/>
              </w:rPr>
              <w:t>Other, please specify _________________________</w:t>
            </w:r>
          </w:p>
          <w:p w14:paraId="3DD355C9" w14:textId="77B8D8AC" w:rsidR="0048304A" w:rsidRPr="00614783" w:rsidRDefault="0048304A" w:rsidP="00C57F6C">
            <w:pPr>
              <w:rPr>
                <w:rFonts w:cs="Arial"/>
                <w:b/>
                <w:sz w:val="22"/>
                <w:lang w:val="en-US"/>
              </w:rPr>
            </w:pPr>
          </w:p>
        </w:tc>
      </w:tr>
      <w:tr w:rsidR="00BA52BC" w:rsidRPr="0048304A" w14:paraId="6C79F7AC" w14:textId="77777777" w:rsidTr="00614783">
        <w:trPr>
          <w:trHeight w:val="1738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4FA" w14:textId="77777777" w:rsidR="00BA52BC" w:rsidRPr="0022136D" w:rsidRDefault="00BA52BC" w:rsidP="00C57F6C">
            <w:pPr>
              <w:rPr>
                <w:rFonts w:cs="Arial"/>
                <w:b/>
                <w:color w:val="44546A" w:themeColor="text2"/>
                <w:sz w:val="22"/>
                <w:lang w:val="en-US"/>
              </w:rPr>
            </w:pPr>
            <w:r w:rsidRPr="0022136D">
              <w:rPr>
                <w:rFonts w:cs="Arial"/>
                <w:b/>
                <w:color w:val="44546A" w:themeColor="text2"/>
                <w:sz w:val="22"/>
                <w:lang w:val="en-US"/>
              </w:rPr>
              <w:t>How did you find out about this conference?</w:t>
            </w:r>
          </w:p>
          <w:p w14:paraId="1A81F0B1" w14:textId="77777777" w:rsidR="00BA52BC" w:rsidRPr="0022136D" w:rsidRDefault="00BA52BC" w:rsidP="00C57F6C">
            <w:pPr>
              <w:rPr>
                <w:rFonts w:cs="Arial"/>
                <w:sz w:val="22"/>
                <w:lang w:val="en-US"/>
              </w:rPr>
            </w:pPr>
          </w:p>
          <w:p w14:paraId="339A7495" w14:textId="7C7B1F8D" w:rsidR="00BA52BC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r w:rsidR="00BA52BC" w:rsidRPr="0022136D">
              <w:rPr>
                <w:rFonts w:cs="Arial"/>
                <w:sz w:val="22"/>
                <w:lang w:val="en-US"/>
              </w:rPr>
              <w:t xml:space="preserve">Bradford Music Education Hub Website </w:t>
            </w:r>
          </w:p>
          <w:p w14:paraId="4434019D" w14:textId="49F7A6EE" w:rsidR="00BA52BC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r w:rsidR="00BA52BC" w:rsidRPr="0022136D">
              <w:rPr>
                <w:rFonts w:cs="Arial"/>
                <w:sz w:val="22"/>
                <w:lang w:val="en-US"/>
              </w:rPr>
              <w:t xml:space="preserve">Bradford Schools On Line </w:t>
            </w:r>
          </w:p>
          <w:p w14:paraId="0498A1C5" w14:textId="71CE4B76" w:rsidR="00BA52BC" w:rsidRPr="0022136D" w:rsidRDefault="0022136D" w:rsidP="6DCED8C3">
            <w:pPr>
              <w:rPr>
                <w:rFonts w:cs="Arial"/>
                <w:bCs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bCs/>
                <w:sz w:val="22"/>
                <w:lang w:val="en-US"/>
              </w:rPr>
              <w:t xml:space="preserve"> </w:t>
            </w:r>
            <w:r w:rsidR="00F03B38" w:rsidRPr="0022136D">
              <w:rPr>
                <w:rFonts w:cs="Arial"/>
                <w:bCs/>
                <w:sz w:val="22"/>
                <w:lang w:val="en-US"/>
              </w:rPr>
              <w:t xml:space="preserve">Email </w:t>
            </w:r>
          </w:p>
          <w:p w14:paraId="498CFE24" w14:textId="77777777" w:rsidR="0022136D" w:rsidRDefault="0022136D" w:rsidP="00C57F6C">
            <w:pPr>
              <w:rPr>
                <w:rFonts w:cs="Arial"/>
                <w:sz w:val="22"/>
                <w:lang w:val="en-US"/>
              </w:rPr>
            </w:pPr>
            <w:r w:rsidRPr="0022136D">
              <w:rPr>
                <w:rFonts w:eastAsia="Arial" w:cs="Arial" w:hint="eastAsia"/>
                <w:sz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lang w:val="en-US"/>
              </w:rPr>
              <w:t xml:space="preserve"> </w:t>
            </w:r>
            <w:r w:rsidR="00BA52BC" w:rsidRPr="0022136D">
              <w:rPr>
                <w:rFonts w:cs="Arial"/>
                <w:sz w:val="22"/>
                <w:lang w:val="en-US"/>
              </w:rPr>
              <w:t xml:space="preserve">Colleague(s) </w:t>
            </w:r>
          </w:p>
          <w:p w14:paraId="3B18E25C" w14:textId="1B7234E5" w:rsidR="00BA52BC" w:rsidRPr="0022136D" w:rsidRDefault="0022136D" w:rsidP="00C57F6C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Other, p</w:t>
            </w:r>
            <w:r w:rsidR="00BA52BC" w:rsidRPr="0022136D">
              <w:rPr>
                <w:rFonts w:cs="Arial"/>
                <w:sz w:val="22"/>
                <w:lang w:val="en-US"/>
              </w:rPr>
              <w:t>lease specify: ____________</w:t>
            </w:r>
          </w:p>
          <w:p w14:paraId="717AAFBA" w14:textId="77777777" w:rsidR="00BA52BC" w:rsidRPr="0022136D" w:rsidRDefault="00BA52BC" w:rsidP="00C57F6C">
            <w:pPr>
              <w:rPr>
                <w:rFonts w:cs="Arial"/>
                <w:sz w:val="22"/>
                <w:lang w:val="en-US"/>
              </w:rPr>
            </w:pPr>
          </w:p>
        </w:tc>
      </w:tr>
      <w:tr w:rsidR="00BA52BC" w:rsidRPr="005F71F4" w14:paraId="68BDC967" w14:textId="77777777" w:rsidTr="6DCED8C3">
        <w:trPr>
          <w:trHeight w:val="95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FF5" w14:textId="77777777" w:rsidR="00BA52BC" w:rsidRPr="0022136D" w:rsidRDefault="00BA52BC" w:rsidP="00F134FD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cs="Arial"/>
                <w:sz w:val="22"/>
                <w:szCs w:val="22"/>
              </w:rPr>
              <w:t>What did you find useful about this event?</w:t>
            </w:r>
          </w:p>
          <w:p w14:paraId="27357532" w14:textId="77777777" w:rsidR="00BA52BC" w:rsidRPr="0022136D" w:rsidRDefault="00BA52BC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  <w:p w14:paraId="07F023C8" w14:textId="77777777" w:rsidR="00BA52BC" w:rsidRPr="0022136D" w:rsidRDefault="00BA52BC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BA52BC" w:rsidRPr="005F71F4" w14:paraId="06A14E0C" w14:textId="77777777" w:rsidTr="6DCED8C3">
        <w:trPr>
          <w:trHeight w:val="495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98E" w14:textId="77777777" w:rsidR="00BA52BC" w:rsidRPr="0022136D" w:rsidRDefault="00BA52BC" w:rsidP="00F134FD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cs="Arial"/>
                <w:sz w:val="22"/>
                <w:szCs w:val="22"/>
              </w:rPr>
              <w:t>What did you least enjoy?</w:t>
            </w:r>
          </w:p>
          <w:p w14:paraId="4BDB5498" w14:textId="77777777" w:rsidR="00BA52BC" w:rsidRPr="0022136D" w:rsidRDefault="00BA52BC" w:rsidP="6DCED8C3">
            <w:pPr>
              <w:rPr>
                <w:rFonts w:cs="Arial"/>
                <w:sz w:val="22"/>
                <w:szCs w:val="22"/>
              </w:rPr>
            </w:pPr>
          </w:p>
          <w:p w14:paraId="74869460" w14:textId="77777777" w:rsidR="00716657" w:rsidRPr="0022136D" w:rsidRDefault="00716657" w:rsidP="00F134FD">
            <w:pPr>
              <w:rPr>
                <w:rFonts w:cs="Arial"/>
                <w:sz w:val="22"/>
                <w:szCs w:val="22"/>
              </w:rPr>
            </w:pPr>
          </w:p>
          <w:p w14:paraId="187F57B8" w14:textId="77777777" w:rsidR="00BA52BC" w:rsidRPr="0022136D" w:rsidRDefault="00BA52BC" w:rsidP="00895098">
            <w:pPr>
              <w:ind w:left="108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BA52BC" w:rsidRPr="005F71F4" w14:paraId="5A01B4F2" w14:textId="77777777" w:rsidTr="6DCED8C3">
        <w:trPr>
          <w:trHeight w:val="975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D25" w14:textId="77777777" w:rsidR="00BA52BC" w:rsidRPr="0022136D" w:rsidRDefault="00BA52BC" w:rsidP="00F134FD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cs="Arial"/>
                <w:sz w:val="22"/>
                <w:szCs w:val="22"/>
              </w:rPr>
              <w:t>Which workshop was most beneficial to you? And why?</w:t>
            </w:r>
          </w:p>
          <w:p w14:paraId="54738AF4" w14:textId="77777777" w:rsidR="00BA52BC" w:rsidRPr="0022136D" w:rsidRDefault="00BA52BC" w:rsidP="00F134FD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464FCBC1" w14:textId="77777777" w:rsidR="00716657" w:rsidRPr="0022136D" w:rsidRDefault="00716657" w:rsidP="00F134FD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5C8C6B09" w14:textId="77777777" w:rsidR="00BA52BC" w:rsidRPr="0022136D" w:rsidRDefault="00BA52BC" w:rsidP="00895098">
            <w:pPr>
              <w:ind w:left="108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  <w:tr w:rsidR="00BA52BC" w:rsidRPr="005F71F4" w14:paraId="18041C15" w14:textId="77777777" w:rsidTr="6DCED8C3">
        <w:trPr>
          <w:trHeight w:val="36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D4F" w14:textId="77777777" w:rsidR="00BA52BC" w:rsidRPr="0022136D" w:rsidRDefault="00BA52BC" w:rsidP="00F134FD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cs="Arial"/>
                <w:sz w:val="22"/>
                <w:szCs w:val="22"/>
              </w:rPr>
              <w:t>How could this conference have been improved?</w:t>
            </w:r>
          </w:p>
          <w:p w14:paraId="3382A365" w14:textId="77777777" w:rsidR="00BA52BC" w:rsidRPr="0022136D" w:rsidRDefault="00BA52BC" w:rsidP="00F134FD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0DA123B1" w14:textId="77777777" w:rsidR="00716657" w:rsidRPr="0022136D" w:rsidRDefault="00716657" w:rsidP="00F134FD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14:paraId="38C1F859" w14:textId="77777777" w:rsidR="00BA52BC" w:rsidRPr="0022136D" w:rsidRDefault="00BA52BC" w:rsidP="00841F0D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BA52BC" w:rsidRPr="005F71F4" w14:paraId="062FC70B" w14:textId="77777777" w:rsidTr="00614783">
        <w:trPr>
          <w:trHeight w:val="1194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5DA" w14:textId="15863EF1" w:rsidR="00BA52BC" w:rsidRPr="0022136D" w:rsidRDefault="00BA52BC" w:rsidP="00841F0D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cs="Arial"/>
                <w:sz w:val="22"/>
                <w:szCs w:val="22"/>
              </w:rPr>
              <w:t>Do you have any further comments?</w:t>
            </w:r>
          </w:p>
          <w:p w14:paraId="5A29529B" w14:textId="7E52E0D7" w:rsidR="008C2C37" w:rsidRPr="0022136D" w:rsidRDefault="008C2C37" w:rsidP="00841F0D">
            <w:pPr>
              <w:rPr>
                <w:rFonts w:cs="Arial"/>
                <w:sz w:val="22"/>
                <w:szCs w:val="22"/>
              </w:rPr>
            </w:pPr>
          </w:p>
          <w:p w14:paraId="4C88A4D2" w14:textId="3127EAED" w:rsidR="008C2C37" w:rsidRPr="0022136D" w:rsidRDefault="008C2C37" w:rsidP="00841F0D">
            <w:pPr>
              <w:rPr>
                <w:rFonts w:cs="Arial"/>
                <w:sz w:val="22"/>
                <w:szCs w:val="22"/>
              </w:rPr>
            </w:pPr>
          </w:p>
          <w:p w14:paraId="636C4962" w14:textId="77777777" w:rsidR="008C2C37" w:rsidRPr="0022136D" w:rsidRDefault="008C2C37" w:rsidP="00841F0D">
            <w:pPr>
              <w:rPr>
                <w:rFonts w:cs="Arial"/>
                <w:sz w:val="22"/>
                <w:szCs w:val="22"/>
              </w:rPr>
            </w:pPr>
          </w:p>
          <w:p w14:paraId="41004F19" w14:textId="72B381AD" w:rsidR="00BA52BC" w:rsidRPr="0022136D" w:rsidRDefault="00BA52BC" w:rsidP="00C73660">
            <w:pPr>
              <w:pStyle w:val="Footer"/>
              <w:rPr>
                <w:rFonts w:cs="Arial"/>
                <w:sz w:val="22"/>
                <w:szCs w:val="22"/>
              </w:rPr>
            </w:pPr>
          </w:p>
        </w:tc>
      </w:tr>
      <w:tr w:rsidR="00614783" w:rsidRPr="005F71F4" w14:paraId="73AFF40F" w14:textId="77777777" w:rsidTr="00614783">
        <w:trPr>
          <w:trHeight w:val="481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A28" w14:textId="77777777" w:rsidR="00614783" w:rsidRPr="0022136D" w:rsidRDefault="00614783" w:rsidP="00614783">
            <w:pPr>
              <w:rPr>
                <w:rFonts w:cs="Arial"/>
                <w:color w:val="1F497D"/>
                <w:sz w:val="22"/>
                <w:szCs w:val="22"/>
              </w:rPr>
            </w:pPr>
            <w:r w:rsidRPr="0022136D">
              <w:rPr>
                <w:rFonts w:cs="Arial"/>
                <w:sz w:val="22"/>
                <w:szCs w:val="22"/>
              </w:rPr>
              <w:t xml:space="preserve">How would you prefer future conferences to take place:     </w:t>
            </w:r>
            <w:r w:rsidRPr="0022136D">
              <w:rPr>
                <w:rFonts w:eastAsia="Arial" w:cs="Arial" w:hint="eastAsia"/>
                <w:sz w:val="22"/>
                <w:szCs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szCs w:val="22"/>
              </w:rPr>
              <w:t xml:space="preserve"> online  </w:t>
            </w:r>
            <w:r w:rsidRPr="0022136D">
              <w:rPr>
                <w:rFonts w:cs="Arial"/>
                <w:color w:val="1F497D"/>
                <w:sz w:val="22"/>
                <w:szCs w:val="22"/>
              </w:rPr>
              <w:t xml:space="preserve">     </w:t>
            </w:r>
            <w:r w:rsidRPr="0022136D">
              <w:rPr>
                <w:rFonts w:eastAsia="Arial" w:cs="Arial" w:hint="eastAsia"/>
                <w:sz w:val="22"/>
                <w:szCs w:val="22"/>
                <w:lang w:val="en-US"/>
              </w:rPr>
              <w:t>􀀀</w:t>
            </w:r>
            <w:r w:rsidRPr="0022136D">
              <w:rPr>
                <w:rFonts w:eastAsia="Arial" w:cs="Arial"/>
                <w:sz w:val="22"/>
                <w:szCs w:val="22"/>
                <w:lang w:val="en-US"/>
              </w:rPr>
              <w:t xml:space="preserve"> face to </w:t>
            </w:r>
            <w:proofErr w:type="gramStart"/>
            <w:r w:rsidRPr="0022136D">
              <w:rPr>
                <w:rFonts w:eastAsia="Arial" w:cs="Arial"/>
                <w:sz w:val="22"/>
                <w:szCs w:val="22"/>
                <w:lang w:val="en-US"/>
              </w:rPr>
              <w:t>face</w:t>
            </w:r>
            <w:proofErr w:type="gramEnd"/>
          </w:p>
          <w:p w14:paraId="2A755E50" w14:textId="77777777" w:rsidR="00614783" w:rsidRPr="0022136D" w:rsidRDefault="00614783" w:rsidP="00C73660">
            <w:pPr>
              <w:pStyle w:val="Footer"/>
              <w:rPr>
                <w:rFonts w:cs="Arial"/>
                <w:sz w:val="22"/>
                <w:szCs w:val="22"/>
              </w:rPr>
            </w:pPr>
          </w:p>
        </w:tc>
      </w:tr>
      <w:tr w:rsidR="00614783" w:rsidRPr="005F71F4" w14:paraId="703219AB" w14:textId="77777777" w:rsidTr="00614783">
        <w:trPr>
          <w:trHeight w:val="1998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B79" w14:textId="77777777" w:rsidR="00614783" w:rsidRPr="0022136D" w:rsidRDefault="00614783" w:rsidP="00614783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cs="Arial"/>
                <w:sz w:val="22"/>
                <w:szCs w:val="22"/>
              </w:rPr>
              <w:t xml:space="preserve">Finally, to assist with our ongoing communication with schools and parents, what social media platforms do you use in school to communicate with parents.  Please tick all that apply:  </w:t>
            </w:r>
          </w:p>
          <w:p w14:paraId="370DE8F7" w14:textId="77777777" w:rsidR="00614783" w:rsidRPr="0022136D" w:rsidRDefault="00614783" w:rsidP="00614783">
            <w:pPr>
              <w:rPr>
                <w:rFonts w:cs="Arial"/>
                <w:sz w:val="22"/>
                <w:szCs w:val="22"/>
              </w:rPr>
            </w:pPr>
          </w:p>
          <w:p w14:paraId="2BAF1490" w14:textId="1A4BA00B" w:rsidR="00614783" w:rsidRPr="0022136D" w:rsidRDefault="00614783" w:rsidP="00614783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eastAsia="Arial" w:cs="Arial" w:hint="eastAsia"/>
                <w:sz w:val="22"/>
                <w:szCs w:val="22"/>
                <w:lang w:val="en-US"/>
              </w:rPr>
              <w:t>􀀀</w:t>
            </w:r>
            <w:r w:rsidR="0022136D">
              <w:rPr>
                <w:rFonts w:cs="Arial"/>
                <w:sz w:val="22"/>
                <w:szCs w:val="22"/>
              </w:rPr>
              <w:t xml:space="preserve"> F</w:t>
            </w:r>
            <w:r w:rsidRPr="0022136D">
              <w:rPr>
                <w:rFonts w:cs="Arial"/>
                <w:sz w:val="22"/>
                <w:szCs w:val="22"/>
              </w:rPr>
              <w:t xml:space="preserve">acebook </w:t>
            </w:r>
          </w:p>
          <w:p w14:paraId="76B4A111" w14:textId="523E7F7F" w:rsidR="00614783" w:rsidRPr="0022136D" w:rsidRDefault="00614783" w:rsidP="00614783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eastAsia="Arial" w:cs="Arial" w:hint="eastAsia"/>
                <w:sz w:val="22"/>
                <w:szCs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szCs w:val="22"/>
              </w:rPr>
              <w:t xml:space="preserve"> </w:t>
            </w:r>
            <w:r w:rsidR="0022136D">
              <w:rPr>
                <w:rFonts w:cs="Arial"/>
                <w:sz w:val="22"/>
                <w:szCs w:val="22"/>
              </w:rPr>
              <w:t>T</w:t>
            </w:r>
            <w:r w:rsidRPr="0022136D">
              <w:rPr>
                <w:rFonts w:cs="Arial"/>
                <w:sz w:val="22"/>
                <w:szCs w:val="22"/>
              </w:rPr>
              <w:t xml:space="preserve">witter </w:t>
            </w:r>
          </w:p>
          <w:p w14:paraId="0A93F154" w14:textId="310E8E29" w:rsidR="00614783" w:rsidRPr="0022136D" w:rsidRDefault="00614783" w:rsidP="00614783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eastAsia="Arial" w:cs="Arial" w:hint="eastAsia"/>
                <w:sz w:val="22"/>
                <w:szCs w:val="22"/>
                <w:lang w:val="en-US"/>
              </w:rPr>
              <w:t>􀀀</w:t>
            </w:r>
            <w:r w:rsidR="0022136D">
              <w:rPr>
                <w:rFonts w:cs="Arial"/>
                <w:sz w:val="22"/>
                <w:szCs w:val="22"/>
              </w:rPr>
              <w:t xml:space="preserve"> I</w:t>
            </w:r>
            <w:r w:rsidRPr="0022136D">
              <w:rPr>
                <w:rFonts w:cs="Arial"/>
                <w:sz w:val="22"/>
                <w:szCs w:val="22"/>
              </w:rPr>
              <w:t xml:space="preserve">nstagram </w:t>
            </w:r>
          </w:p>
          <w:p w14:paraId="689DE992" w14:textId="77777777" w:rsidR="00614783" w:rsidRPr="0022136D" w:rsidRDefault="00614783" w:rsidP="00614783">
            <w:pPr>
              <w:rPr>
                <w:rFonts w:cs="Arial"/>
                <w:sz w:val="22"/>
                <w:szCs w:val="22"/>
              </w:rPr>
            </w:pPr>
            <w:r w:rsidRPr="0022136D">
              <w:rPr>
                <w:rFonts w:eastAsia="Arial" w:cs="Arial" w:hint="eastAsia"/>
                <w:sz w:val="22"/>
                <w:szCs w:val="22"/>
                <w:lang w:val="en-US"/>
              </w:rPr>
              <w:t>􀀀</w:t>
            </w:r>
            <w:r w:rsidRPr="0022136D">
              <w:rPr>
                <w:rFonts w:cs="Arial"/>
                <w:sz w:val="22"/>
                <w:szCs w:val="22"/>
              </w:rPr>
              <w:t xml:space="preserve"> other (please </w:t>
            </w:r>
            <w:proofErr w:type="gramStart"/>
            <w:r w:rsidRPr="0022136D">
              <w:rPr>
                <w:rFonts w:cs="Arial"/>
                <w:sz w:val="22"/>
                <w:szCs w:val="22"/>
              </w:rPr>
              <w:t>specify)_</w:t>
            </w:r>
            <w:proofErr w:type="gramEnd"/>
            <w:r w:rsidRPr="0022136D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281607B3" w14:textId="77777777" w:rsidR="00614783" w:rsidRPr="0022136D" w:rsidRDefault="00614783" w:rsidP="00C73660">
            <w:pPr>
              <w:pStyle w:val="Footer"/>
              <w:rPr>
                <w:rFonts w:cs="Arial"/>
                <w:sz w:val="22"/>
                <w:szCs w:val="22"/>
              </w:rPr>
            </w:pPr>
          </w:p>
        </w:tc>
      </w:tr>
      <w:tr w:rsidR="00BA52BC" w:rsidRPr="00381597" w14:paraId="4E2DC41C" w14:textId="77777777" w:rsidTr="6DCED8C3">
        <w:tblPrEx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10773" w:type="dxa"/>
            <w:gridSpan w:val="5"/>
            <w:shd w:val="clear" w:color="auto" w:fill="auto"/>
          </w:tcPr>
          <w:p w14:paraId="67C0C651" w14:textId="77777777" w:rsidR="001329F7" w:rsidRPr="00614783" w:rsidRDefault="001329F7" w:rsidP="00C73660">
            <w:pPr>
              <w:rPr>
                <w:b/>
                <w:sz w:val="10"/>
                <w:szCs w:val="10"/>
              </w:rPr>
            </w:pPr>
          </w:p>
          <w:p w14:paraId="7378F39C" w14:textId="690035F0" w:rsidR="00BA52BC" w:rsidRPr="00614783" w:rsidRDefault="6DCED8C3" w:rsidP="6DCED8C3">
            <w:pPr>
              <w:rPr>
                <w:b/>
                <w:bCs/>
                <w:sz w:val="22"/>
              </w:rPr>
            </w:pPr>
            <w:r w:rsidRPr="00614783">
              <w:rPr>
                <w:b/>
                <w:bCs/>
                <w:sz w:val="22"/>
              </w:rPr>
              <w:t>NAME:</w:t>
            </w:r>
            <w:r w:rsidR="00447A1C" w:rsidRPr="00614783">
              <w:rPr>
                <w:b/>
                <w:bCs/>
                <w:sz w:val="22"/>
              </w:rPr>
              <w:t xml:space="preserve">             </w:t>
            </w:r>
            <w:r w:rsidRPr="00614783">
              <w:rPr>
                <w:b/>
                <w:bCs/>
                <w:sz w:val="22"/>
              </w:rPr>
              <w:t xml:space="preserve">                                    </w:t>
            </w:r>
            <w:r w:rsidR="00447A1C" w:rsidRPr="00614783">
              <w:rPr>
                <w:b/>
                <w:bCs/>
                <w:sz w:val="22"/>
              </w:rPr>
              <w:t xml:space="preserve">             SIGNATURE:   </w:t>
            </w:r>
          </w:p>
          <w:p w14:paraId="308D56CC" w14:textId="4822280E" w:rsidR="00BA52BC" w:rsidRPr="00614783" w:rsidRDefault="00447A1C" w:rsidP="00C73660">
            <w:pPr>
              <w:rPr>
                <w:b/>
                <w:sz w:val="22"/>
                <w:szCs w:val="12"/>
              </w:rPr>
            </w:pPr>
            <w:r w:rsidRPr="00614783">
              <w:rPr>
                <w:b/>
                <w:sz w:val="22"/>
                <w:szCs w:val="12"/>
              </w:rPr>
              <w:t xml:space="preserve">   </w:t>
            </w:r>
          </w:p>
          <w:p w14:paraId="3793D09C" w14:textId="61678231" w:rsidR="00BA52BC" w:rsidRDefault="00447A1C" w:rsidP="6DCED8C3">
            <w:pPr>
              <w:rPr>
                <w:b/>
                <w:bCs/>
              </w:rPr>
            </w:pPr>
            <w:r w:rsidRPr="00614783">
              <w:rPr>
                <w:b/>
                <w:bCs/>
                <w:sz w:val="22"/>
              </w:rPr>
              <w:t xml:space="preserve">POSITION:     </w:t>
            </w:r>
            <w:r w:rsidR="6DCED8C3" w:rsidRPr="00614783">
              <w:rPr>
                <w:b/>
                <w:bCs/>
                <w:sz w:val="22"/>
              </w:rPr>
              <w:t xml:space="preserve">                                                 </w:t>
            </w:r>
            <w:r w:rsidRPr="00614783">
              <w:rPr>
                <w:b/>
                <w:bCs/>
                <w:sz w:val="22"/>
              </w:rPr>
              <w:t xml:space="preserve">  </w:t>
            </w:r>
            <w:r w:rsidR="6DCED8C3" w:rsidRPr="00614783">
              <w:rPr>
                <w:b/>
                <w:bCs/>
                <w:sz w:val="22"/>
              </w:rPr>
              <w:t xml:space="preserve">DATE: </w:t>
            </w:r>
          </w:p>
        </w:tc>
      </w:tr>
    </w:tbl>
    <w:p w14:paraId="797E50C6" w14:textId="77777777" w:rsidR="001329F7" w:rsidRDefault="001329F7" w:rsidP="001329F7">
      <w:pPr>
        <w:jc w:val="center"/>
        <w:rPr>
          <w:sz w:val="19"/>
          <w:szCs w:val="19"/>
          <w:lang w:val="en-US"/>
        </w:rPr>
      </w:pPr>
    </w:p>
    <w:p w14:paraId="05FDFCED" w14:textId="546D3062" w:rsidR="009644CF" w:rsidRDefault="00614783" w:rsidP="009644CF">
      <w:pPr>
        <w:jc w:val="center"/>
      </w:pPr>
      <w:r w:rsidRPr="0022136D">
        <w:rPr>
          <w:sz w:val="24"/>
          <w:szCs w:val="24"/>
          <w:lang w:val="en-US"/>
        </w:rPr>
        <w:t>This form can also be found at -</w:t>
      </w:r>
      <w:r>
        <w:rPr>
          <w:b/>
          <w:sz w:val="24"/>
          <w:szCs w:val="24"/>
          <w:lang w:val="en-US"/>
        </w:rPr>
        <w:t xml:space="preserve"> </w:t>
      </w:r>
      <w:hyperlink r:id="rId7" w:history="1">
        <w:r w:rsidR="00083DE1" w:rsidRPr="00D65381">
          <w:rPr>
            <w:rStyle w:val="Hyperlink"/>
          </w:rPr>
          <w:t>https://www.bradfordmusiconline.co.uk/site/7th-music-education-conference-tuesday-23-march-2021-evaluation/</w:t>
        </w:r>
      </w:hyperlink>
    </w:p>
    <w:p w14:paraId="3E9EE891" w14:textId="77777777" w:rsidR="00083DE1" w:rsidRPr="009644CF" w:rsidRDefault="00083DE1" w:rsidP="009644CF">
      <w:pPr>
        <w:jc w:val="center"/>
      </w:pPr>
      <w:bookmarkStart w:id="0" w:name="_GoBack"/>
      <w:bookmarkEnd w:id="0"/>
    </w:p>
    <w:sectPr w:rsidR="00083DE1" w:rsidRPr="009644CF" w:rsidSect="00485D20">
      <w:headerReference w:type="default" r:id="rId8"/>
      <w:pgSz w:w="11906" w:h="16838" w:code="9"/>
      <w:pgMar w:top="142" w:right="567" w:bottom="284" w:left="567" w:header="1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58D8" w14:textId="77777777" w:rsidR="006B637C" w:rsidRDefault="006B637C">
      <w:r>
        <w:separator/>
      </w:r>
    </w:p>
  </w:endnote>
  <w:endnote w:type="continuationSeparator" w:id="0">
    <w:p w14:paraId="6FFBD3EC" w14:textId="77777777" w:rsidR="006B637C" w:rsidRDefault="006B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CCCAD" w14:textId="77777777" w:rsidR="006B637C" w:rsidRDefault="006B637C">
      <w:r>
        <w:separator/>
      </w:r>
    </w:p>
  </w:footnote>
  <w:footnote w:type="continuationSeparator" w:id="0">
    <w:p w14:paraId="36AF6883" w14:textId="77777777" w:rsidR="006B637C" w:rsidRDefault="006B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698B" w14:textId="77777777" w:rsidR="00CA1B8B" w:rsidRDefault="00156432" w:rsidP="003E0151">
    <w:pPr>
      <w:pStyle w:val="Header"/>
      <w:jc w:val="right"/>
      <w:rPr>
        <w:noProof/>
      </w:rPr>
    </w:pPr>
    <w:r w:rsidRPr="000F42BE">
      <w:rPr>
        <w:noProof/>
      </w:rPr>
      <w:drawing>
        <wp:inline distT="0" distB="0" distL="0" distR="0" wp14:anchorId="7A11C798" wp14:editId="07777777">
          <wp:extent cx="2714625" cy="762000"/>
          <wp:effectExtent l="0" t="0" r="0" b="0"/>
          <wp:docPr id="1" name="Picture 1" descr="Description: Description: http://intranet.bradford.gov.uk/docs/Documents/CBMDC-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://intranet.bradford.gov.uk/docs/Documents/CBMDC-Gre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9487" w14:textId="77777777" w:rsidR="00CA1B8B" w:rsidRDefault="00CA1B8B" w:rsidP="003E01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4353"/>
    <w:multiLevelType w:val="multilevel"/>
    <w:tmpl w:val="00669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8A1989"/>
    <w:multiLevelType w:val="hybridMultilevel"/>
    <w:tmpl w:val="81BA591C"/>
    <w:lvl w:ilvl="0" w:tplc="5C988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3"/>
    <w:rsid w:val="00042741"/>
    <w:rsid w:val="00083DE1"/>
    <w:rsid w:val="000A6197"/>
    <w:rsid w:val="000B18BD"/>
    <w:rsid w:val="000D1C43"/>
    <w:rsid w:val="00104FBB"/>
    <w:rsid w:val="00131E31"/>
    <w:rsid w:val="001329F7"/>
    <w:rsid w:val="00156432"/>
    <w:rsid w:val="001826A6"/>
    <w:rsid w:val="001A083E"/>
    <w:rsid w:val="001D35A7"/>
    <w:rsid w:val="001E274E"/>
    <w:rsid w:val="001F15C3"/>
    <w:rsid w:val="001F64E3"/>
    <w:rsid w:val="0021103D"/>
    <w:rsid w:val="0022136D"/>
    <w:rsid w:val="002361B7"/>
    <w:rsid w:val="00244FE3"/>
    <w:rsid w:val="00251337"/>
    <w:rsid w:val="00252E95"/>
    <w:rsid w:val="00277283"/>
    <w:rsid w:val="002C66C4"/>
    <w:rsid w:val="002D1882"/>
    <w:rsid w:val="002D27BF"/>
    <w:rsid w:val="002F1753"/>
    <w:rsid w:val="00301500"/>
    <w:rsid w:val="00307AE8"/>
    <w:rsid w:val="00357EC6"/>
    <w:rsid w:val="00357F1F"/>
    <w:rsid w:val="00374F53"/>
    <w:rsid w:val="00381597"/>
    <w:rsid w:val="00382881"/>
    <w:rsid w:val="003C38F0"/>
    <w:rsid w:val="003E0151"/>
    <w:rsid w:val="003F2798"/>
    <w:rsid w:val="00426A9C"/>
    <w:rsid w:val="00442A04"/>
    <w:rsid w:val="00447A1C"/>
    <w:rsid w:val="00474B6C"/>
    <w:rsid w:val="004803C0"/>
    <w:rsid w:val="0048304A"/>
    <w:rsid w:val="00485D20"/>
    <w:rsid w:val="004940F9"/>
    <w:rsid w:val="00503D9D"/>
    <w:rsid w:val="005164BA"/>
    <w:rsid w:val="00537C76"/>
    <w:rsid w:val="00540FBF"/>
    <w:rsid w:val="00566C27"/>
    <w:rsid w:val="00587665"/>
    <w:rsid w:val="005F71F4"/>
    <w:rsid w:val="006038B6"/>
    <w:rsid w:val="006077AB"/>
    <w:rsid w:val="00614783"/>
    <w:rsid w:val="00620483"/>
    <w:rsid w:val="006332E6"/>
    <w:rsid w:val="006A505D"/>
    <w:rsid w:val="006B637C"/>
    <w:rsid w:val="006C003A"/>
    <w:rsid w:val="006C5973"/>
    <w:rsid w:val="006C78C1"/>
    <w:rsid w:val="006C7FF4"/>
    <w:rsid w:val="00716657"/>
    <w:rsid w:val="007768C2"/>
    <w:rsid w:val="00780307"/>
    <w:rsid w:val="00821A37"/>
    <w:rsid w:val="00831289"/>
    <w:rsid w:val="00841F0D"/>
    <w:rsid w:val="00880C4F"/>
    <w:rsid w:val="00895098"/>
    <w:rsid w:val="008C2C37"/>
    <w:rsid w:val="00920721"/>
    <w:rsid w:val="0092500A"/>
    <w:rsid w:val="009644CF"/>
    <w:rsid w:val="00990429"/>
    <w:rsid w:val="009A0B21"/>
    <w:rsid w:val="009A3559"/>
    <w:rsid w:val="009A7C57"/>
    <w:rsid w:val="009B253E"/>
    <w:rsid w:val="009E00FC"/>
    <w:rsid w:val="009E255A"/>
    <w:rsid w:val="009F3380"/>
    <w:rsid w:val="009F79F2"/>
    <w:rsid w:val="00A074B5"/>
    <w:rsid w:val="00A378A8"/>
    <w:rsid w:val="00A57C8D"/>
    <w:rsid w:val="00A63E95"/>
    <w:rsid w:val="00A65F1E"/>
    <w:rsid w:val="00A85781"/>
    <w:rsid w:val="00A85D6A"/>
    <w:rsid w:val="00AA61BB"/>
    <w:rsid w:val="00AE6B86"/>
    <w:rsid w:val="00AE6F33"/>
    <w:rsid w:val="00B20807"/>
    <w:rsid w:val="00B35EA1"/>
    <w:rsid w:val="00B70CAF"/>
    <w:rsid w:val="00B959AD"/>
    <w:rsid w:val="00BA52BC"/>
    <w:rsid w:val="00BC2A6F"/>
    <w:rsid w:val="00BD7673"/>
    <w:rsid w:val="00BE6445"/>
    <w:rsid w:val="00C06F70"/>
    <w:rsid w:val="00C57F6C"/>
    <w:rsid w:val="00C73660"/>
    <w:rsid w:val="00C77632"/>
    <w:rsid w:val="00CA1B8B"/>
    <w:rsid w:val="00CB62EC"/>
    <w:rsid w:val="00CC5F8E"/>
    <w:rsid w:val="00CC6F9D"/>
    <w:rsid w:val="00CE01A1"/>
    <w:rsid w:val="00CE1E76"/>
    <w:rsid w:val="00CE40FF"/>
    <w:rsid w:val="00CE6580"/>
    <w:rsid w:val="00CF3A26"/>
    <w:rsid w:val="00D04CC2"/>
    <w:rsid w:val="00D07109"/>
    <w:rsid w:val="00D079D3"/>
    <w:rsid w:val="00D5657F"/>
    <w:rsid w:val="00D64DCC"/>
    <w:rsid w:val="00D67D04"/>
    <w:rsid w:val="00D7662F"/>
    <w:rsid w:val="00D8140E"/>
    <w:rsid w:val="00D85D0E"/>
    <w:rsid w:val="00D943B3"/>
    <w:rsid w:val="00D97381"/>
    <w:rsid w:val="00D974E9"/>
    <w:rsid w:val="00DF367A"/>
    <w:rsid w:val="00E5214C"/>
    <w:rsid w:val="00E711FB"/>
    <w:rsid w:val="00E72639"/>
    <w:rsid w:val="00EA6A53"/>
    <w:rsid w:val="00EC211A"/>
    <w:rsid w:val="00EC6266"/>
    <w:rsid w:val="00EF622A"/>
    <w:rsid w:val="00F00502"/>
    <w:rsid w:val="00F03B38"/>
    <w:rsid w:val="00F10512"/>
    <w:rsid w:val="00F134FD"/>
    <w:rsid w:val="00F56DA3"/>
    <w:rsid w:val="00F67C1A"/>
    <w:rsid w:val="00FA635E"/>
    <w:rsid w:val="00FD1C68"/>
    <w:rsid w:val="00FF2411"/>
    <w:rsid w:val="6DCED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30D97DE"/>
  <w15:docId w15:val="{1039AC35-806D-43BC-A0D6-348B1C32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53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A53"/>
    <w:rPr>
      <w:color w:val="0000FF"/>
      <w:u w:val="single"/>
    </w:rPr>
  </w:style>
  <w:style w:type="paragraph" w:styleId="Footer">
    <w:name w:val="footer"/>
    <w:basedOn w:val="Normal"/>
    <w:rsid w:val="00EA6A5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A6A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8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31289"/>
    <w:rPr>
      <w:color w:val="800080"/>
      <w:u w:val="single"/>
    </w:rPr>
  </w:style>
  <w:style w:type="paragraph" w:styleId="BalloonText">
    <w:name w:val="Balloon Text"/>
    <w:basedOn w:val="Normal"/>
    <w:semiHidden/>
    <w:rsid w:val="00AE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adfordmusiconline.co.uk/site/7th-music-education-conference-tuesday-23-march-2021-evalu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aine.plest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Education Bradford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tony.johnson</dc:creator>
  <cp:lastModifiedBy>Lorraine Nicholson</cp:lastModifiedBy>
  <cp:revision>7</cp:revision>
  <cp:lastPrinted>2019-03-05T16:36:00Z</cp:lastPrinted>
  <dcterms:created xsi:type="dcterms:W3CDTF">2021-03-03T11:55:00Z</dcterms:created>
  <dcterms:modified xsi:type="dcterms:W3CDTF">2021-03-16T11:17:00Z</dcterms:modified>
</cp:coreProperties>
</file>